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492B9" w14:textId="77777777" w:rsidR="00857436" w:rsidRPr="003962B8" w:rsidRDefault="00857436" w:rsidP="00036293">
      <w:pPr>
        <w:jc w:val="center"/>
        <w:rPr>
          <w:rFonts w:ascii="Calibri" w:hAnsi="Calibri"/>
          <w:b/>
          <w:bCs/>
          <w:szCs w:val="36"/>
          <w:lang w:val="es-ES"/>
        </w:rPr>
      </w:pPr>
    </w:p>
    <w:p w14:paraId="36ED9A94" w14:textId="77777777" w:rsidR="00B53C8A" w:rsidRDefault="00857436">
      <w:pPr>
        <w:pStyle w:val="Textoindependiente3"/>
        <w:rPr>
          <w:rFonts w:ascii="Calibri" w:hAnsi="Calibri"/>
          <w:noProof/>
          <w:szCs w:val="36"/>
          <w:lang w:val="es-ES_tradnl"/>
        </w:rPr>
      </w:pPr>
      <w:r w:rsidRPr="003962B8">
        <w:rPr>
          <w:rFonts w:ascii="Calibri" w:hAnsi="Calibri"/>
          <w:noProof/>
          <w:szCs w:val="36"/>
          <w:lang w:val="es-ES_tradnl"/>
        </w:rPr>
        <w:t xml:space="preserve">SOLICITUD DE BECA DE FORMACIÓN </w:t>
      </w:r>
    </w:p>
    <w:p w14:paraId="42F514E7" w14:textId="754D70CF" w:rsidR="008E5A07" w:rsidRPr="003962B8" w:rsidRDefault="00B53C8A">
      <w:pPr>
        <w:pStyle w:val="Textoindependiente3"/>
        <w:rPr>
          <w:rFonts w:ascii="Calibri" w:hAnsi="Calibri"/>
          <w:noProof/>
          <w:szCs w:val="36"/>
          <w:lang w:val="es-ES_tradnl"/>
        </w:rPr>
      </w:pPr>
      <w:r w:rsidRPr="00B53C8A">
        <w:rPr>
          <w:rFonts w:ascii="Calibri" w:hAnsi="Calibri"/>
          <w:noProof/>
          <w:szCs w:val="36"/>
          <w:lang w:val="es-ES_tradnl"/>
        </w:rPr>
        <w:t>UNIDAD TÉCNICA DE ACREDITACIÓN, SEGUIMIENTO Y EVALUACIÓN</w:t>
      </w:r>
    </w:p>
    <w:p w14:paraId="4F2FC9B1" w14:textId="77777777" w:rsidR="008E5A07" w:rsidRPr="00233F46" w:rsidRDefault="008E5A07">
      <w:pPr>
        <w:pStyle w:val="Textoindependiente3"/>
        <w:jc w:val="both"/>
        <w:rPr>
          <w:rFonts w:ascii="Calibri" w:hAnsi="Calibri"/>
          <w:sz w:val="24"/>
        </w:rPr>
      </w:pPr>
    </w:p>
    <w:p w14:paraId="77597B17" w14:textId="33D86130" w:rsidR="008E5A07" w:rsidRPr="00676CF2" w:rsidRDefault="008E5A07">
      <w:pPr>
        <w:pStyle w:val="Textoindependiente3"/>
        <w:jc w:val="both"/>
        <w:rPr>
          <w:rFonts w:ascii="Calibri" w:hAnsi="Calibri"/>
          <w:b w:val="0"/>
          <w:sz w:val="22"/>
          <w:szCs w:val="22"/>
        </w:rPr>
      </w:pPr>
      <w:r w:rsidRPr="00676CF2">
        <w:rPr>
          <w:rFonts w:ascii="Calibri" w:hAnsi="Calibri"/>
          <w:b w:val="0"/>
          <w:sz w:val="22"/>
          <w:szCs w:val="22"/>
        </w:rPr>
        <w:t>APELLIDOS Y NOMBRE ______________________________________________</w:t>
      </w:r>
      <w:r w:rsidR="0022420A">
        <w:rPr>
          <w:rFonts w:ascii="Calibri" w:hAnsi="Calibri"/>
          <w:b w:val="0"/>
          <w:sz w:val="22"/>
          <w:szCs w:val="22"/>
        </w:rPr>
        <w:t>_______</w:t>
      </w:r>
      <w:r w:rsidRPr="00676CF2">
        <w:rPr>
          <w:rFonts w:ascii="Calibri" w:hAnsi="Calibri"/>
          <w:b w:val="0"/>
          <w:sz w:val="22"/>
          <w:szCs w:val="22"/>
        </w:rPr>
        <w:t>__</w:t>
      </w:r>
    </w:p>
    <w:p w14:paraId="3ED421DC" w14:textId="77777777" w:rsidR="008E5A07" w:rsidRPr="00233F46" w:rsidRDefault="008E5A07">
      <w:pPr>
        <w:pStyle w:val="Textoindependiente3"/>
        <w:jc w:val="both"/>
        <w:rPr>
          <w:rFonts w:ascii="Calibri" w:hAnsi="Calibri"/>
          <w:b w:val="0"/>
          <w:sz w:val="22"/>
          <w:szCs w:val="22"/>
        </w:rPr>
      </w:pPr>
    </w:p>
    <w:p w14:paraId="6B23BC2D" w14:textId="47523247" w:rsidR="008E5A07" w:rsidRPr="00676CF2" w:rsidRDefault="008E5A07">
      <w:pPr>
        <w:pStyle w:val="Textoindependiente3"/>
        <w:jc w:val="both"/>
        <w:rPr>
          <w:rFonts w:ascii="Calibri" w:hAnsi="Calibri"/>
          <w:b w:val="0"/>
          <w:sz w:val="22"/>
          <w:szCs w:val="22"/>
          <w:lang w:val="fr-FR"/>
        </w:rPr>
      </w:pPr>
      <w:r w:rsidRPr="00676CF2">
        <w:rPr>
          <w:rFonts w:ascii="Calibri" w:hAnsi="Calibri"/>
          <w:b w:val="0"/>
          <w:sz w:val="22"/>
          <w:szCs w:val="22"/>
          <w:lang w:val="fr-FR"/>
        </w:rPr>
        <w:t>D.N.I._______</w:t>
      </w:r>
      <w:r w:rsidR="0022420A">
        <w:rPr>
          <w:rFonts w:ascii="Calibri" w:hAnsi="Calibri"/>
          <w:b w:val="0"/>
          <w:sz w:val="22"/>
          <w:szCs w:val="22"/>
          <w:lang w:val="fr-FR"/>
        </w:rPr>
        <w:t>_</w:t>
      </w:r>
      <w:r w:rsidRPr="00676CF2">
        <w:rPr>
          <w:rFonts w:ascii="Calibri" w:hAnsi="Calibri"/>
          <w:b w:val="0"/>
          <w:sz w:val="22"/>
          <w:szCs w:val="22"/>
          <w:lang w:val="fr-FR"/>
        </w:rPr>
        <w:t xml:space="preserve">_____ </w:t>
      </w:r>
      <w:r w:rsidRPr="00676CF2">
        <w:rPr>
          <w:rFonts w:ascii="Calibri" w:hAnsi="Calibri"/>
          <w:b w:val="0"/>
          <w:sz w:val="22"/>
          <w:szCs w:val="22"/>
        </w:rPr>
        <w:t>DOMICILIO</w:t>
      </w:r>
      <w:r w:rsidRPr="00676CF2">
        <w:rPr>
          <w:rFonts w:ascii="Calibri" w:hAnsi="Calibri"/>
          <w:b w:val="0"/>
          <w:sz w:val="22"/>
          <w:szCs w:val="22"/>
          <w:lang w:val="fr-FR"/>
        </w:rPr>
        <w:t xml:space="preserve"> ______________________________</w:t>
      </w:r>
      <w:r w:rsidR="0022420A">
        <w:rPr>
          <w:rFonts w:ascii="Calibri" w:hAnsi="Calibri"/>
          <w:b w:val="0"/>
          <w:sz w:val="22"/>
          <w:szCs w:val="22"/>
          <w:lang w:val="fr-FR"/>
        </w:rPr>
        <w:t>____</w:t>
      </w:r>
      <w:r w:rsidRPr="00676CF2">
        <w:rPr>
          <w:rFonts w:ascii="Calibri" w:hAnsi="Calibri"/>
          <w:b w:val="0"/>
          <w:sz w:val="22"/>
          <w:szCs w:val="22"/>
          <w:lang w:val="fr-FR"/>
        </w:rPr>
        <w:t>____________</w:t>
      </w:r>
    </w:p>
    <w:p w14:paraId="54F70095" w14:textId="77777777" w:rsidR="008E5A07" w:rsidRPr="00233F46" w:rsidRDefault="008E5A07">
      <w:pPr>
        <w:pStyle w:val="Textoindependiente3"/>
        <w:jc w:val="both"/>
        <w:rPr>
          <w:rFonts w:ascii="Calibri" w:hAnsi="Calibri"/>
          <w:b w:val="0"/>
          <w:sz w:val="22"/>
          <w:szCs w:val="22"/>
          <w:lang w:val="fr-FR"/>
        </w:rPr>
      </w:pPr>
    </w:p>
    <w:p w14:paraId="22DE463F" w14:textId="6E7578A3" w:rsidR="008E5A07" w:rsidRPr="00676CF2" w:rsidRDefault="008E5A07">
      <w:pPr>
        <w:pStyle w:val="Textoindependiente3"/>
        <w:jc w:val="both"/>
        <w:rPr>
          <w:rFonts w:ascii="Calibri" w:hAnsi="Calibri"/>
          <w:b w:val="0"/>
          <w:sz w:val="22"/>
          <w:szCs w:val="22"/>
        </w:rPr>
      </w:pPr>
      <w:r w:rsidRPr="00676CF2">
        <w:rPr>
          <w:rFonts w:ascii="Calibri" w:hAnsi="Calibri"/>
          <w:b w:val="0"/>
          <w:sz w:val="22"/>
          <w:szCs w:val="22"/>
        </w:rPr>
        <w:t>LOCALIDAD___________________________________________</w:t>
      </w:r>
      <w:r w:rsidR="0022420A">
        <w:rPr>
          <w:rFonts w:ascii="Calibri" w:hAnsi="Calibri"/>
          <w:b w:val="0"/>
          <w:sz w:val="22"/>
          <w:szCs w:val="22"/>
        </w:rPr>
        <w:t>_____</w:t>
      </w:r>
      <w:r w:rsidRPr="00676CF2">
        <w:rPr>
          <w:rFonts w:ascii="Calibri" w:hAnsi="Calibri"/>
          <w:b w:val="0"/>
          <w:sz w:val="22"/>
          <w:szCs w:val="22"/>
        </w:rPr>
        <w:t>________________</w:t>
      </w:r>
    </w:p>
    <w:p w14:paraId="4439AADD" w14:textId="77777777" w:rsidR="008E5A07" w:rsidRPr="00233F46" w:rsidRDefault="008E5A07">
      <w:pPr>
        <w:pStyle w:val="Textoindependiente3"/>
        <w:jc w:val="both"/>
        <w:rPr>
          <w:rFonts w:ascii="Calibri" w:hAnsi="Calibri"/>
          <w:b w:val="0"/>
          <w:sz w:val="22"/>
          <w:szCs w:val="22"/>
        </w:rPr>
      </w:pPr>
    </w:p>
    <w:p w14:paraId="735CC12A" w14:textId="3892A63B" w:rsidR="008E5A07" w:rsidRPr="00676CF2" w:rsidRDefault="008E5A07">
      <w:pPr>
        <w:pStyle w:val="Textoindependiente3"/>
        <w:jc w:val="both"/>
        <w:rPr>
          <w:rFonts w:ascii="Calibri" w:hAnsi="Calibri"/>
          <w:b w:val="0"/>
          <w:sz w:val="22"/>
          <w:szCs w:val="22"/>
        </w:rPr>
      </w:pPr>
      <w:r w:rsidRPr="00676CF2">
        <w:rPr>
          <w:rFonts w:ascii="Calibri" w:hAnsi="Calibri"/>
          <w:b w:val="0"/>
          <w:sz w:val="22"/>
          <w:szCs w:val="22"/>
        </w:rPr>
        <w:t>PROVINCIA ____________________________</w:t>
      </w:r>
      <w:r w:rsidR="0022420A">
        <w:rPr>
          <w:rFonts w:ascii="Calibri" w:hAnsi="Calibri"/>
          <w:b w:val="0"/>
          <w:sz w:val="22"/>
          <w:szCs w:val="22"/>
        </w:rPr>
        <w:t>_____</w:t>
      </w:r>
      <w:r w:rsidRPr="00676CF2">
        <w:rPr>
          <w:rFonts w:ascii="Calibri" w:hAnsi="Calibri"/>
          <w:b w:val="0"/>
          <w:sz w:val="22"/>
          <w:szCs w:val="22"/>
        </w:rPr>
        <w:t>______________ C.P.: ____________</w:t>
      </w:r>
    </w:p>
    <w:p w14:paraId="486B6324" w14:textId="77777777" w:rsidR="008E5A07" w:rsidRPr="00233F46" w:rsidRDefault="008E5A07">
      <w:pPr>
        <w:pStyle w:val="Textoindependiente3"/>
        <w:jc w:val="both"/>
        <w:rPr>
          <w:rFonts w:ascii="Calibri" w:hAnsi="Calibri"/>
          <w:b w:val="0"/>
          <w:sz w:val="22"/>
          <w:szCs w:val="22"/>
        </w:rPr>
      </w:pPr>
    </w:p>
    <w:p w14:paraId="5AC731B8" w14:textId="20CCE094" w:rsidR="008E5A07" w:rsidRPr="00676CF2" w:rsidRDefault="008E5A07">
      <w:pPr>
        <w:pStyle w:val="Textoindependiente3"/>
        <w:jc w:val="both"/>
        <w:rPr>
          <w:rFonts w:ascii="Calibri" w:hAnsi="Calibri"/>
          <w:b w:val="0"/>
          <w:sz w:val="22"/>
          <w:szCs w:val="22"/>
        </w:rPr>
      </w:pPr>
      <w:r w:rsidRPr="00676CF2">
        <w:rPr>
          <w:rFonts w:ascii="Calibri" w:hAnsi="Calibri"/>
          <w:b w:val="0"/>
          <w:sz w:val="22"/>
          <w:szCs w:val="22"/>
        </w:rPr>
        <w:t>TELÉFONOS DE CONTACTO ____________</w:t>
      </w:r>
      <w:r w:rsidR="0022420A">
        <w:rPr>
          <w:rFonts w:ascii="Calibri" w:hAnsi="Calibri"/>
          <w:b w:val="0"/>
          <w:sz w:val="22"/>
          <w:szCs w:val="22"/>
        </w:rPr>
        <w:t>________</w:t>
      </w:r>
      <w:r w:rsidRPr="00676CF2">
        <w:rPr>
          <w:rFonts w:ascii="Calibri" w:hAnsi="Calibri"/>
          <w:b w:val="0"/>
          <w:sz w:val="22"/>
          <w:szCs w:val="22"/>
        </w:rPr>
        <w:t>_______________________________</w:t>
      </w:r>
    </w:p>
    <w:p w14:paraId="26CB5149" w14:textId="77777777" w:rsidR="00A3529F" w:rsidRPr="00233F46" w:rsidRDefault="00A3529F">
      <w:pPr>
        <w:pStyle w:val="Textoindependiente3"/>
        <w:jc w:val="both"/>
        <w:rPr>
          <w:rFonts w:ascii="Calibri" w:hAnsi="Calibri"/>
          <w:b w:val="0"/>
          <w:sz w:val="22"/>
          <w:szCs w:val="22"/>
        </w:rPr>
      </w:pPr>
    </w:p>
    <w:p w14:paraId="60FA3782" w14:textId="52B2F015" w:rsidR="00A3529F" w:rsidRPr="00676CF2" w:rsidRDefault="00A3529F">
      <w:pPr>
        <w:pStyle w:val="Textoindependiente3"/>
        <w:jc w:val="both"/>
        <w:rPr>
          <w:rFonts w:ascii="Calibri" w:hAnsi="Calibri"/>
          <w:b w:val="0"/>
          <w:sz w:val="22"/>
          <w:szCs w:val="22"/>
        </w:rPr>
      </w:pPr>
      <w:r w:rsidRPr="00676CF2">
        <w:rPr>
          <w:rFonts w:ascii="Calibri" w:hAnsi="Calibri"/>
          <w:b w:val="0"/>
          <w:sz w:val="22"/>
          <w:szCs w:val="22"/>
        </w:rPr>
        <w:t>E_MAIL_____________________________</w:t>
      </w:r>
      <w:r w:rsidR="0022420A">
        <w:rPr>
          <w:rFonts w:ascii="Calibri" w:hAnsi="Calibri"/>
          <w:b w:val="0"/>
          <w:sz w:val="22"/>
          <w:szCs w:val="22"/>
        </w:rPr>
        <w:t>_____</w:t>
      </w:r>
      <w:r w:rsidRPr="00676CF2">
        <w:rPr>
          <w:rFonts w:ascii="Calibri" w:hAnsi="Calibri"/>
          <w:b w:val="0"/>
          <w:sz w:val="22"/>
          <w:szCs w:val="22"/>
        </w:rPr>
        <w:t>_________________________________</w:t>
      </w:r>
    </w:p>
    <w:p w14:paraId="7A3055D5" w14:textId="77777777" w:rsidR="008E5A07" w:rsidRPr="0064557D" w:rsidRDefault="008E5A07">
      <w:pPr>
        <w:pStyle w:val="Textoindependiente3"/>
        <w:jc w:val="both"/>
        <w:rPr>
          <w:rFonts w:ascii="Calibri" w:hAnsi="Calibri"/>
          <w:b w:val="0"/>
          <w:sz w:val="20"/>
        </w:rPr>
      </w:pPr>
    </w:p>
    <w:p w14:paraId="2B59C3E4" w14:textId="06F9CB41" w:rsidR="008E5A07" w:rsidRPr="00676CF2" w:rsidRDefault="00857436">
      <w:pPr>
        <w:pStyle w:val="Textoindependiente3"/>
        <w:jc w:val="both"/>
        <w:rPr>
          <w:rFonts w:ascii="Calibri" w:hAnsi="Calibri"/>
          <w:sz w:val="18"/>
          <w:szCs w:val="18"/>
        </w:rPr>
      </w:pPr>
      <w:r w:rsidRPr="00676CF2">
        <w:rPr>
          <w:rFonts w:ascii="Calibri" w:hAnsi="Calibri"/>
          <w:sz w:val="18"/>
          <w:szCs w:val="18"/>
        </w:rPr>
        <w:t xml:space="preserve">SOLICITA: </w:t>
      </w:r>
    </w:p>
    <w:p w14:paraId="3FA6136B" w14:textId="1C58214D" w:rsidR="008E5A07" w:rsidRPr="00676CF2" w:rsidRDefault="00857436">
      <w:pPr>
        <w:pStyle w:val="Textoindependiente3"/>
        <w:jc w:val="both"/>
        <w:rPr>
          <w:rFonts w:ascii="Calibri" w:hAnsi="Calibri"/>
          <w:b w:val="0"/>
          <w:sz w:val="18"/>
          <w:szCs w:val="18"/>
        </w:rPr>
      </w:pPr>
      <w:r w:rsidRPr="00676CF2">
        <w:rPr>
          <w:rFonts w:ascii="Calibri" w:hAnsi="Calibri"/>
          <w:b w:val="0"/>
          <w:sz w:val="18"/>
          <w:szCs w:val="18"/>
        </w:rPr>
        <w:t>Le sea concedida la beca de formación indicada, acatando expresamente las bases de la Convocatoria en todos sus términos y comprometiéndose a cumplir todas las obligaciones que se deriven de la concesión de la misma, a cuyos efectos</w:t>
      </w:r>
    </w:p>
    <w:p w14:paraId="7C66A0FF" w14:textId="77777777" w:rsidR="00857436" w:rsidRPr="00676CF2" w:rsidRDefault="00857436">
      <w:pPr>
        <w:pStyle w:val="Textoindependiente3"/>
        <w:jc w:val="both"/>
        <w:rPr>
          <w:rFonts w:ascii="Calibri" w:hAnsi="Calibri"/>
          <w:b w:val="0"/>
          <w:sz w:val="18"/>
          <w:szCs w:val="18"/>
        </w:rPr>
      </w:pPr>
    </w:p>
    <w:p w14:paraId="083B61A2" w14:textId="691D353A" w:rsidR="00857436" w:rsidRPr="00676CF2" w:rsidRDefault="00857436">
      <w:pPr>
        <w:pStyle w:val="Textoindependiente3"/>
        <w:jc w:val="both"/>
        <w:rPr>
          <w:rFonts w:ascii="Calibri" w:hAnsi="Calibri"/>
          <w:sz w:val="18"/>
          <w:szCs w:val="18"/>
        </w:rPr>
      </w:pPr>
      <w:r w:rsidRPr="00676CF2">
        <w:rPr>
          <w:rFonts w:ascii="Calibri" w:hAnsi="Calibri"/>
          <w:sz w:val="18"/>
          <w:szCs w:val="18"/>
        </w:rPr>
        <w:t>EXPONE:</w:t>
      </w:r>
    </w:p>
    <w:p w14:paraId="208FE6D0" w14:textId="61526F6B" w:rsidR="00857436" w:rsidRPr="00676CF2" w:rsidRDefault="00857436">
      <w:pPr>
        <w:pStyle w:val="Textoindependiente3"/>
        <w:jc w:val="both"/>
        <w:rPr>
          <w:rFonts w:ascii="Calibri" w:hAnsi="Calibri"/>
          <w:b w:val="0"/>
          <w:sz w:val="18"/>
          <w:szCs w:val="18"/>
        </w:rPr>
      </w:pPr>
      <w:r w:rsidRPr="00676CF2">
        <w:rPr>
          <w:rFonts w:ascii="Calibri" w:hAnsi="Calibri"/>
          <w:b w:val="0"/>
          <w:sz w:val="18"/>
          <w:szCs w:val="18"/>
        </w:rPr>
        <w:t xml:space="preserve">Que por el hecho de solicitar la beca referida, me atengo estrictamente a lo dispuesto en la convocatoria de la misma, aceptando expresamente todos los términos de dicha Convocatoria y, en particular, lo estipulado en el </w:t>
      </w:r>
      <w:r w:rsidRPr="00676CF2">
        <w:rPr>
          <w:rFonts w:ascii="Calibri" w:hAnsi="Calibri"/>
          <w:sz w:val="18"/>
          <w:szCs w:val="18"/>
        </w:rPr>
        <w:t>punto sexto, apartado 3,</w:t>
      </w:r>
      <w:r w:rsidRPr="00676CF2">
        <w:rPr>
          <w:rFonts w:ascii="Calibri" w:hAnsi="Calibri"/>
          <w:b w:val="0"/>
          <w:sz w:val="18"/>
          <w:szCs w:val="18"/>
        </w:rPr>
        <w:t xml:space="preserve"> que establece que “En ningún caso el disfrute de esta beca tendrá efectos jurídico‐laborales entre el becario y la Universidad de Castilla‐La Mancha y, en consecuencia, su concesión no implicará ningún tipo de relación contractual laboral o administrativa con dicha Universidad”</w:t>
      </w:r>
    </w:p>
    <w:p w14:paraId="7C02398C" w14:textId="70CEF57A" w:rsidR="00857436" w:rsidRDefault="00857436">
      <w:pPr>
        <w:pStyle w:val="Textoindependiente3"/>
        <w:jc w:val="both"/>
        <w:rPr>
          <w:rFonts w:ascii="Calibri" w:hAnsi="Calibri"/>
          <w:b w:val="0"/>
          <w:sz w:val="20"/>
        </w:rPr>
      </w:pPr>
    </w:p>
    <w:p w14:paraId="2C0F8306" w14:textId="31E57CD1" w:rsidR="00E86533" w:rsidRPr="00E86533" w:rsidRDefault="00E86533" w:rsidP="00E865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8"/>
          <w:szCs w:val="18"/>
          <w:lang w:val="es-ES"/>
        </w:rPr>
      </w:pPr>
      <w:r w:rsidRPr="00E86533">
        <w:rPr>
          <w:rFonts w:asciiTheme="minorHAnsi" w:hAnsiTheme="minorHAnsi" w:cstheme="minorHAnsi"/>
          <w:i/>
          <w:iCs/>
          <w:sz w:val="18"/>
          <w:szCs w:val="18"/>
          <w:lang w:val="es-ES"/>
        </w:rPr>
        <w:t xml:space="preserve">De acuerdo con lo dispuesto en la </w:t>
      </w:r>
      <w:r w:rsidRPr="00036012">
        <w:rPr>
          <w:rFonts w:asciiTheme="minorHAnsi" w:hAnsiTheme="minorHAnsi" w:cstheme="minorHAnsi"/>
          <w:i/>
          <w:iCs/>
          <w:sz w:val="18"/>
          <w:szCs w:val="18"/>
          <w:lang w:val="es-ES"/>
        </w:rPr>
        <w:t>Ley Orgánica 3/2018, de</w:t>
      </w:r>
      <w:r w:rsidRPr="00E86533">
        <w:rPr>
          <w:rFonts w:asciiTheme="minorHAnsi" w:hAnsiTheme="minorHAnsi" w:cstheme="minorHAnsi"/>
          <w:i/>
          <w:iCs/>
          <w:sz w:val="18"/>
          <w:szCs w:val="18"/>
          <w:lang w:val="es-ES"/>
        </w:rPr>
        <w:t xml:space="preserve"> 5 de diciembre, de Protección de Datos Personales y garantía de los</w:t>
      </w:r>
      <w:r>
        <w:rPr>
          <w:rFonts w:asciiTheme="minorHAnsi" w:hAnsiTheme="minorHAnsi" w:cstheme="minorHAnsi"/>
          <w:i/>
          <w:iCs/>
          <w:sz w:val="18"/>
          <w:szCs w:val="18"/>
          <w:lang w:val="es-ES"/>
        </w:rPr>
        <w:t xml:space="preserve"> </w:t>
      </w:r>
      <w:r w:rsidRPr="00E86533">
        <w:rPr>
          <w:rFonts w:asciiTheme="minorHAnsi" w:hAnsiTheme="minorHAnsi" w:cstheme="minorHAnsi"/>
          <w:i/>
          <w:iCs/>
          <w:sz w:val="18"/>
          <w:szCs w:val="18"/>
          <w:lang w:val="es-ES"/>
        </w:rPr>
        <w:t>derechos digitales («BOE» núm. 294, de 6.12.18), y en el marco del Reglamento (UE) 2016/679 del Parlamento Europeo y del</w:t>
      </w:r>
      <w:r>
        <w:rPr>
          <w:rFonts w:asciiTheme="minorHAnsi" w:hAnsiTheme="minorHAnsi" w:cstheme="minorHAnsi"/>
          <w:i/>
          <w:iCs/>
          <w:sz w:val="18"/>
          <w:szCs w:val="18"/>
          <w:lang w:val="es-ES"/>
        </w:rPr>
        <w:t xml:space="preserve"> </w:t>
      </w:r>
      <w:r w:rsidRPr="00E86533">
        <w:rPr>
          <w:rFonts w:asciiTheme="minorHAnsi" w:hAnsiTheme="minorHAnsi" w:cstheme="minorHAnsi"/>
          <w:i/>
          <w:iCs/>
          <w:sz w:val="18"/>
          <w:szCs w:val="18"/>
          <w:lang w:val="es-ES"/>
        </w:rPr>
        <w:t>Consejo de 27 de abril de 2016 (Reglamento General de Protección de Datos, RGPD), le informamos que sus datos</w:t>
      </w:r>
      <w:r>
        <w:rPr>
          <w:rFonts w:asciiTheme="minorHAnsi" w:hAnsiTheme="minorHAnsi" w:cstheme="minorHAnsi"/>
          <w:i/>
          <w:iCs/>
          <w:sz w:val="18"/>
          <w:szCs w:val="18"/>
          <w:lang w:val="es-ES"/>
        </w:rPr>
        <w:t xml:space="preserve"> </w:t>
      </w:r>
      <w:r w:rsidRPr="00E86533">
        <w:rPr>
          <w:rFonts w:asciiTheme="minorHAnsi" w:hAnsiTheme="minorHAnsi" w:cstheme="minorHAnsi"/>
          <w:i/>
          <w:iCs/>
          <w:sz w:val="18"/>
          <w:szCs w:val="18"/>
          <w:lang w:val="es-ES"/>
        </w:rPr>
        <w:t>pasan a formar</w:t>
      </w:r>
      <w:r>
        <w:rPr>
          <w:rFonts w:asciiTheme="minorHAnsi" w:hAnsiTheme="minorHAnsi" w:cstheme="minorHAnsi"/>
          <w:i/>
          <w:iCs/>
          <w:sz w:val="18"/>
          <w:szCs w:val="18"/>
          <w:lang w:val="es-ES"/>
        </w:rPr>
        <w:t xml:space="preserve"> </w:t>
      </w:r>
      <w:r w:rsidRPr="00E86533">
        <w:rPr>
          <w:rFonts w:asciiTheme="minorHAnsi" w:hAnsiTheme="minorHAnsi" w:cstheme="minorHAnsi"/>
          <w:i/>
          <w:iCs/>
          <w:sz w:val="18"/>
          <w:szCs w:val="18"/>
          <w:lang w:val="es-ES"/>
        </w:rPr>
        <w:t>parte de un fichero de la Universidad, cuya única finalidad es la gestión administrativa de las becas-colaboración en la Universidad</w:t>
      </w:r>
      <w:r>
        <w:rPr>
          <w:rFonts w:asciiTheme="minorHAnsi" w:hAnsiTheme="minorHAnsi" w:cstheme="minorHAnsi"/>
          <w:i/>
          <w:iCs/>
          <w:sz w:val="18"/>
          <w:szCs w:val="18"/>
          <w:lang w:val="es-ES"/>
        </w:rPr>
        <w:t xml:space="preserve"> </w:t>
      </w:r>
      <w:r w:rsidRPr="00E86533">
        <w:rPr>
          <w:rFonts w:asciiTheme="minorHAnsi" w:hAnsiTheme="minorHAnsi" w:cstheme="minorHAnsi"/>
          <w:i/>
          <w:iCs/>
          <w:sz w:val="18"/>
          <w:szCs w:val="18"/>
          <w:lang w:val="es-ES"/>
        </w:rPr>
        <w:t>de Castila-La Mancha.</w:t>
      </w:r>
    </w:p>
    <w:p w14:paraId="502D1C65" w14:textId="7CC9157A" w:rsidR="008E5A07" w:rsidRPr="00E86533" w:rsidRDefault="00E86533" w:rsidP="00E865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E86533">
        <w:rPr>
          <w:rFonts w:asciiTheme="minorHAnsi" w:hAnsiTheme="minorHAnsi" w:cstheme="minorHAnsi"/>
          <w:i/>
          <w:iCs/>
          <w:sz w:val="18"/>
          <w:szCs w:val="18"/>
          <w:lang w:val="es-ES"/>
        </w:rPr>
        <w:t>Asimismo, le comunicamos que puede ejercitar los derechos de acceso, rectificación, cancelación y oposición de sus datos</w:t>
      </w:r>
      <w:r>
        <w:rPr>
          <w:rFonts w:asciiTheme="minorHAnsi" w:hAnsiTheme="minorHAnsi" w:cstheme="minorHAnsi"/>
          <w:i/>
          <w:iCs/>
          <w:sz w:val="18"/>
          <w:szCs w:val="18"/>
          <w:lang w:val="es-ES"/>
        </w:rPr>
        <w:t xml:space="preserve"> </w:t>
      </w:r>
      <w:r w:rsidRPr="00E86533">
        <w:rPr>
          <w:rFonts w:asciiTheme="minorHAnsi" w:hAnsiTheme="minorHAnsi" w:cstheme="minorHAnsi"/>
          <w:i/>
          <w:iCs/>
          <w:sz w:val="18"/>
          <w:szCs w:val="18"/>
          <w:lang w:val="es-ES"/>
        </w:rPr>
        <w:t xml:space="preserve">remitiendo un </w:t>
      </w:r>
      <w:r w:rsidRPr="00E86533">
        <w:rPr>
          <w:rFonts w:asciiTheme="minorHAnsi" w:hAnsiTheme="minorHAnsi" w:cstheme="minorHAnsi"/>
          <w:sz w:val="18"/>
          <w:szCs w:val="18"/>
          <w:lang w:val="es-ES"/>
        </w:rPr>
        <w:t xml:space="preserve">escrito </w:t>
      </w:r>
      <w:r w:rsidRPr="00E86533">
        <w:rPr>
          <w:rFonts w:asciiTheme="minorHAnsi" w:hAnsiTheme="minorHAnsi" w:cstheme="minorHAnsi"/>
          <w:i/>
          <w:iCs/>
          <w:sz w:val="18"/>
          <w:szCs w:val="18"/>
          <w:lang w:val="es-ES"/>
        </w:rPr>
        <w:t>al Director Académico de Seguridad Informática de la Universidad de Castilla-La Mancha, calle Altagracia.</w:t>
      </w:r>
      <w:r>
        <w:rPr>
          <w:rFonts w:asciiTheme="minorHAnsi" w:hAnsiTheme="minorHAnsi" w:cstheme="minorHAnsi"/>
          <w:i/>
          <w:iCs/>
          <w:sz w:val="18"/>
          <w:szCs w:val="18"/>
          <w:lang w:val="es-ES"/>
        </w:rPr>
        <w:t xml:space="preserve"> </w:t>
      </w:r>
      <w:r w:rsidRPr="00E86533">
        <w:rPr>
          <w:rFonts w:asciiTheme="minorHAnsi" w:hAnsiTheme="minorHAnsi" w:cstheme="minorHAnsi"/>
          <w:i/>
          <w:iCs/>
          <w:sz w:val="18"/>
          <w:szCs w:val="18"/>
          <w:lang w:val="es-ES"/>
        </w:rPr>
        <w:t>Número 50. 13071</w:t>
      </w:r>
      <w:r w:rsidR="007B6A9E">
        <w:rPr>
          <w:rFonts w:asciiTheme="minorHAnsi" w:hAnsiTheme="minorHAnsi" w:cstheme="minorHAnsi"/>
          <w:i/>
          <w:iCs/>
          <w:sz w:val="18"/>
          <w:szCs w:val="18"/>
          <w:lang w:val="es-ES"/>
        </w:rPr>
        <w:t>.</w:t>
      </w:r>
      <w:r w:rsidRPr="00E86533">
        <w:rPr>
          <w:rFonts w:asciiTheme="minorHAnsi" w:hAnsiTheme="minorHAnsi" w:cstheme="minorHAnsi"/>
          <w:i/>
          <w:iCs/>
          <w:sz w:val="18"/>
          <w:szCs w:val="18"/>
          <w:lang w:val="es-ES"/>
        </w:rPr>
        <w:t xml:space="preserve"> Ciudad Real, adjuntando copia de documento que acredite su identidad.</w:t>
      </w:r>
      <w:r>
        <w:rPr>
          <w:rFonts w:asciiTheme="minorHAnsi" w:hAnsiTheme="minorHAnsi" w:cstheme="minorHAnsi"/>
          <w:i/>
          <w:iCs/>
          <w:sz w:val="18"/>
          <w:szCs w:val="18"/>
          <w:lang w:val="es-ES"/>
        </w:rPr>
        <w:t xml:space="preserve"> </w:t>
      </w:r>
      <w:r w:rsidRPr="00E86533">
        <w:rPr>
          <w:rFonts w:asciiTheme="minorHAnsi" w:hAnsiTheme="minorHAnsi" w:cstheme="minorHAnsi"/>
          <w:i/>
          <w:iCs/>
          <w:sz w:val="18"/>
          <w:szCs w:val="18"/>
          <w:lang w:val="es-ES"/>
        </w:rPr>
        <w:t xml:space="preserve">Existe a su disposición una </w:t>
      </w:r>
      <w:r w:rsidRPr="00E86533">
        <w:rPr>
          <w:rFonts w:asciiTheme="minorHAnsi" w:hAnsiTheme="minorHAnsi" w:cstheme="minorHAnsi"/>
          <w:sz w:val="18"/>
          <w:szCs w:val="18"/>
          <w:lang w:val="es-ES"/>
        </w:rPr>
        <w:t xml:space="preserve">copia </w:t>
      </w:r>
      <w:r w:rsidRPr="00E86533">
        <w:rPr>
          <w:rFonts w:asciiTheme="minorHAnsi" w:hAnsiTheme="minorHAnsi" w:cstheme="minorHAnsi"/>
          <w:i/>
          <w:iCs/>
          <w:sz w:val="18"/>
          <w:szCs w:val="18"/>
          <w:lang w:val="es-ES"/>
        </w:rPr>
        <w:t xml:space="preserve">gratuita del </w:t>
      </w:r>
      <w:r w:rsidRPr="00E86533">
        <w:rPr>
          <w:rFonts w:asciiTheme="minorHAnsi" w:hAnsiTheme="minorHAnsi" w:cstheme="minorHAnsi"/>
          <w:sz w:val="18"/>
          <w:szCs w:val="18"/>
          <w:lang w:val="es-ES"/>
        </w:rPr>
        <w:t xml:space="preserve">código </w:t>
      </w:r>
      <w:r w:rsidRPr="00E86533">
        <w:rPr>
          <w:rFonts w:asciiTheme="minorHAnsi" w:hAnsiTheme="minorHAnsi" w:cstheme="minorHAnsi"/>
          <w:i/>
          <w:iCs/>
          <w:sz w:val="18"/>
          <w:szCs w:val="18"/>
          <w:lang w:val="es-ES"/>
        </w:rPr>
        <w:t>de Conducta de Protección de Datos Personales en la Universidad de Castila-La Mancha o puede obtenerlo en las direcciones de Internet www.uclm.es www.agpd.es.</w:t>
      </w:r>
    </w:p>
    <w:p w14:paraId="6DA74048" w14:textId="77777777" w:rsidR="008E5A07" w:rsidRPr="0064557D" w:rsidRDefault="008E5A07">
      <w:pPr>
        <w:pStyle w:val="Textoindependiente3"/>
        <w:jc w:val="both"/>
        <w:rPr>
          <w:rFonts w:ascii="Calibri" w:hAnsi="Calibri"/>
          <w:b w:val="0"/>
          <w:sz w:val="20"/>
        </w:rPr>
      </w:pPr>
    </w:p>
    <w:p w14:paraId="4459F215" w14:textId="300BD1B3" w:rsidR="008E5A07" w:rsidRPr="00676CF2" w:rsidRDefault="008E5A07">
      <w:pPr>
        <w:rPr>
          <w:rFonts w:ascii="Calibri" w:hAnsi="Calibri"/>
        </w:rPr>
      </w:pPr>
      <w:r w:rsidRPr="00676CF2">
        <w:rPr>
          <w:rFonts w:ascii="Calibri" w:hAnsi="Calibri"/>
        </w:rPr>
        <w:t>En Ciudad Real a ______</w:t>
      </w:r>
      <w:r w:rsidR="00676CF2">
        <w:rPr>
          <w:rFonts w:ascii="Calibri" w:hAnsi="Calibri"/>
        </w:rPr>
        <w:t>___</w:t>
      </w:r>
      <w:r w:rsidRPr="00676CF2">
        <w:rPr>
          <w:rFonts w:ascii="Calibri" w:hAnsi="Calibri"/>
        </w:rPr>
        <w:t xml:space="preserve">_ de _______________________ de </w:t>
      </w:r>
      <w:r w:rsidR="00857436" w:rsidRPr="00676CF2">
        <w:rPr>
          <w:rFonts w:ascii="Calibri" w:hAnsi="Calibri"/>
        </w:rPr>
        <w:t>20</w:t>
      </w:r>
      <w:r w:rsidR="003E09B7">
        <w:rPr>
          <w:rFonts w:ascii="Calibri" w:hAnsi="Calibri"/>
        </w:rPr>
        <w:t>2</w:t>
      </w:r>
      <w:r w:rsidR="007B6A9E">
        <w:rPr>
          <w:rFonts w:ascii="Calibri" w:hAnsi="Calibri"/>
        </w:rPr>
        <w:t>1</w:t>
      </w:r>
    </w:p>
    <w:p w14:paraId="49A8E712" w14:textId="77777777" w:rsidR="008E5A07" w:rsidRPr="0064557D" w:rsidRDefault="008E5A07">
      <w:pPr>
        <w:pStyle w:val="Textoindependiente3"/>
        <w:jc w:val="both"/>
        <w:rPr>
          <w:rFonts w:ascii="Calibri" w:hAnsi="Calibri"/>
          <w:b w:val="0"/>
          <w:sz w:val="20"/>
        </w:rPr>
      </w:pPr>
    </w:p>
    <w:p w14:paraId="6FB57667" w14:textId="77777777" w:rsidR="008E5A07" w:rsidRDefault="008E5A07">
      <w:pPr>
        <w:pStyle w:val="Textoindependiente3"/>
        <w:jc w:val="both"/>
        <w:rPr>
          <w:rFonts w:ascii="Calibri" w:hAnsi="Calibri"/>
          <w:b w:val="0"/>
          <w:sz w:val="24"/>
        </w:rPr>
      </w:pPr>
    </w:p>
    <w:p w14:paraId="09B7369F" w14:textId="77777777" w:rsidR="00676CF2" w:rsidRDefault="00676CF2">
      <w:pPr>
        <w:pStyle w:val="Textoindependiente3"/>
        <w:jc w:val="both"/>
        <w:rPr>
          <w:rFonts w:ascii="Calibri" w:hAnsi="Calibri"/>
          <w:b w:val="0"/>
          <w:sz w:val="24"/>
        </w:rPr>
      </w:pPr>
    </w:p>
    <w:p w14:paraId="1F8C3798" w14:textId="77777777" w:rsidR="008E5A07" w:rsidRPr="00233F46" w:rsidRDefault="008E5A07">
      <w:pPr>
        <w:pStyle w:val="Textoindependiente3"/>
        <w:rPr>
          <w:rFonts w:ascii="Calibri" w:hAnsi="Calibri"/>
          <w:b w:val="0"/>
        </w:rPr>
      </w:pPr>
    </w:p>
    <w:p w14:paraId="613D8487" w14:textId="77777777" w:rsidR="008E5A07" w:rsidRPr="00676CF2" w:rsidRDefault="008E5A07">
      <w:pPr>
        <w:pStyle w:val="Textoindependiente3"/>
        <w:rPr>
          <w:rFonts w:ascii="Calibri" w:hAnsi="Calibri"/>
          <w:b w:val="0"/>
          <w:sz w:val="20"/>
        </w:rPr>
      </w:pPr>
      <w:r w:rsidRPr="00676CF2">
        <w:rPr>
          <w:rFonts w:ascii="Calibri" w:hAnsi="Calibri"/>
          <w:b w:val="0"/>
          <w:sz w:val="20"/>
        </w:rPr>
        <w:t>Firma del Solicitante.</w:t>
      </w:r>
    </w:p>
    <w:p w14:paraId="101225BC" w14:textId="77777777" w:rsidR="008E5A07" w:rsidRPr="003962B8" w:rsidRDefault="008E5A07">
      <w:pPr>
        <w:pStyle w:val="Textoindependiente3"/>
        <w:jc w:val="both"/>
        <w:rPr>
          <w:rFonts w:ascii="Calibri" w:hAnsi="Calibri"/>
          <w:b w:val="0"/>
          <w:sz w:val="18"/>
        </w:rPr>
      </w:pPr>
    </w:p>
    <w:p w14:paraId="233E45FC" w14:textId="77777777" w:rsidR="008E5A07" w:rsidRPr="00676CF2" w:rsidRDefault="008E5A07" w:rsidP="00BA6BBA">
      <w:pPr>
        <w:pStyle w:val="Textoindependiente3"/>
        <w:spacing w:after="120"/>
        <w:jc w:val="both"/>
        <w:rPr>
          <w:rFonts w:ascii="Calibri" w:hAnsi="Calibri"/>
          <w:b w:val="0"/>
          <w:sz w:val="20"/>
        </w:rPr>
      </w:pPr>
      <w:r w:rsidRPr="00676CF2">
        <w:rPr>
          <w:rFonts w:ascii="Calibri" w:hAnsi="Calibri"/>
          <w:b w:val="0"/>
          <w:sz w:val="20"/>
        </w:rPr>
        <w:t>Documentación que acompaña:</w:t>
      </w:r>
    </w:p>
    <w:p w14:paraId="3EF69B1E" w14:textId="0FF799BD" w:rsidR="00857436" w:rsidRPr="00676CF2" w:rsidRDefault="00857436" w:rsidP="000D6B92">
      <w:pPr>
        <w:numPr>
          <w:ilvl w:val="0"/>
          <w:numId w:val="2"/>
        </w:numPr>
        <w:jc w:val="both"/>
        <w:rPr>
          <w:rFonts w:ascii="Calibri" w:hAnsi="Calibri"/>
        </w:rPr>
      </w:pPr>
      <w:r w:rsidRPr="00676CF2">
        <w:rPr>
          <w:rFonts w:ascii="Calibri" w:hAnsi="Calibri"/>
        </w:rPr>
        <w:t>Fotocopia del D.N.I.</w:t>
      </w:r>
    </w:p>
    <w:p w14:paraId="1D829615" w14:textId="77777777" w:rsidR="008E5A07" w:rsidRPr="00676CF2" w:rsidRDefault="008E5A07" w:rsidP="000D6B92">
      <w:pPr>
        <w:numPr>
          <w:ilvl w:val="0"/>
          <w:numId w:val="2"/>
        </w:numPr>
        <w:jc w:val="both"/>
        <w:rPr>
          <w:rFonts w:ascii="Calibri" w:hAnsi="Calibri"/>
        </w:rPr>
      </w:pPr>
      <w:r w:rsidRPr="00676CF2">
        <w:rPr>
          <w:rFonts w:ascii="Calibri" w:hAnsi="Calibri"/>
        </w:rPr>
        <w:t>Curriculum Vitae</w:t>
      </w:r>
    </w:p>
    <w:p w14:paraId="346C81C8" w14:textId="77777777" w:rsidR="008E5A07" w:rsidRPr="00676CF2" w:rsidRDefault="008E5A07" w:rsidP="000D6B92">
      <w:pPr>
        <w:numPr>
          <w:ilvl w:val="0"/>
          <w:numId w:val="2"/>
        </w:numPr>
        <w:jc w:val="both"/>
        <w:rPr>
          <w:rFonts w:ascii="Calibri" w:hAnsi="Calibri"/>
        </w:rPr>
      </w:pPr>
      <w:r w:rsidRPr="00676CF2">
        <w:rPr>
          <w:rFonts w:ascii="Calibri" w:hAnsi="Calibri"/>
        </w:rPr>
        <w:t>___________________________________________________</w:t>
      </w:r>
    </w:p>
    <w:p w14:paraId="41BBB557" w14:textId="77777777" w:rsidR="008E5A07" w:rsidRPr="00676CF2" w:rsidRDefault="008E5A07">
      <w:pPr>
        <w:jc w:val="center"/>
        <w:rPr>
          <w:rFonts w:ascii="Calibri" w:hAnsi="Calibri"/>
        </w:rPr>
      </w:pPr>
    </w:p>
    <w:p w14:paraId="7D14F962" w14:textId="77777777" w:rsidR="00676CF2" w:rsidRDefault="00676CF2">
      <w:pPr>
        <w:jc w:val="center"/>
        <w:rPr>
          <w:rFonts w:ascii="Calibri" w:hAnsi="Calibri"/>
        </w:rPr>
      </w:pPr>
    </w:p>
    <w:p w14:paraId="28B02CE6" w14:textId="77777777" w:rsidR="00676CF2" w:rsidRDefault="00676CF2">
      <w:pPr>
        <w:jc w:val="center"/>
        <w:rPr>
          <w:rFonts w:ascii="Calibri" w:hAnsi="Calibri"/>
        </w:rPr>
      </w:pPr>
    </w:p>
    <w:p w14:paraId="06F75E10" w14:textId="22C1D567" w:rsidR="008E5A07" w:rsidRPr="00676CF2" w:rsidRDefault="004F3F3E">
      <w:pPr>
        <w:jc w:val="center"/>
        <w:rPr>
          <w:rFonts w:ascii="Calibri" w:hAnsi="Calibri"/>
        </w:rPr>
      </w:pPr>
      <w:r w:rsidRPr="00676CF2">
        <w:rPr>
          <w:rFonts w:ascii="Calibri" w:hAnsi="Calibri"/>
        </w:rPr>
        <w:t>SR</w:t>
      </w:r>
      <w:r w:rsidR="006B0FE9" w:rsidRPr="00676CF2">
        <w:rPr>
          <w:rFonts w:ascii="Calibri" w:hAnsi="Calibri"/>
        </w:rPr>
        <w:t xml:space="preserve">. VICERRECTOR DE </w:t>
      </w:r>
      <w:r w:rsidR="007236B2">
        <w:rPr>
          <w:rFonts w:ascii="Calibri" w:hAnsi="Calibri"/>
        </w:rPr>
        <w:t>ESTUDIOS, CALIDAD Y ACREDITACIÓN</w:t>
      </w:r>
      <w:r w:rsidR="006B0FE9" w:rsidRPr="00676CF2">
        <w:rPr>
          <w:rFonts w:ascii="Calibri" w:hAnsi="Calibri"/>
        </w:rPr>
        <w:t xml:space="preserve"> </w:t>
      </w:r>
    </w:p>
    <w:sectPr w:rsidR="008E5A07" w:rsidRPr="00676CF2" w:rsidSect="005766B7">
      <w:headerReference w:type="default" r:id="rId8"/>
      <w:pgSz w:w="11906" w:h="16838"/>
      <w:pgMar w:top="1701" w:right="1701" w:bottom="993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9BE85" w14:textId="77777777" w:rsidR="003422C6" w:rsidRDefault="003422C6">
      <w:r>
        <w:separator/>
      </w:r>
    </w:p>
  </w:endnote>
  <w:endnote w:type="continuationSeparator" w:id="0">
    <w:p w14:paraId="53DF63C3" w14:textId="77777777" w:rsidR="003422C6" w:rsidRDefault="0034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E768D" w14:textId="77777777" w:rsidR="003422C6" w:rsidRDefault="003422C6">
      <w:r>
        <w:separator/>
      </w:r>
    </w:p>
  </w:footnote>
  <w:footnote w:type="continuationSeparator" w:id="0">
    <w:p w14:paraId="5E7631BB" w14:textId="77777777" w:rsidR="003422C6" w:rsidRDefault="00342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0" w:type="dxa"/>
      <w:tblInd w:w="-993" w:type="dxa"/>
      <w:tblLayout w:type="fixed"/>
      <w:tblLook w:val="00A0" w:firstRow="1" w:lastRow="0" w:firstColumn="1" w:lastColumn="0" w:noHBand="0" w:noVBand="0"/>
    </w:tblPr>
    <w:tblGrid>
      <w:gridCol w:w="1559"/>
      <w:gridCol w:w="8081"/>
    </w:tblGrid>
    <w:tr w:rsidR="00AB714F" w:rsidRPr="00A52B47" w14:paraId="1620E471" w14:textId="77777777" w:rsidTr="00AB714F">
      <w:tc>
        <w:tcPr>
          <w:tcW w:w="1559" w:type="dxa"/>
        </w:tcPr>
        <w:p w14:paraId="03FC5D83" w14:textId="1DA22CCF" w:rsidR="00AB714F" w:rsidRPr="004E7E9C" w:rsidRDefault="00AB714F" w:rsidP="00AB714F">
          <w:pPr>
            <w:pStyle w:val="Encabezado"/>
            <w:keepNext/>
            <w:ind w:left="-108" w:right="-108"/>
            <w:jc w:val="both"/>
            <w:outlineLvl w:val="0"/>
            <w:rPr>
              <w:color w:val="000000"/>
            </w:rPr>
          </w:pPr>
        </w:p>
      </w:tc>
      <w:tc>
        <w:tcPr>
          <w:tcW w:w="8081" w:type="dxa"/>
          <w:vAlign w:val="bottom"/>
        </w:tcPr>
        <w:p w14:paraId="039C1621" w14:textId="0EB96A56" w:rsidR="00AB714F" w:rsidRPr="00B154C5" w:rsidRDefault="00D006E3" w:rsidP="00963EBC">
          <w:pPr>
            <w:pStyle w:val="Encabezado"/>
            <w:keepNext/>
            <w:jc w:val="both"/>
            <w:outlineLvl w:val="0"/>
            <w:rPr>
              <w:rFonts w:ascii="Calibri" w:hAnsi="Calibri"/>
              <w:b/>
              <w:color w:val="FF0135"/>
              <w:sz w:val="18"/>
              <w:lang w:val="es-E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19DBC97" wp14:editId="431E06D8">
                <wp:simplePos x="0" y="0"/>
                <wp:positionH relativeFrom="column">
                  <wp:posOffset>3429635</wp:posOffset>
                </wp:positionH>
                <wp:positionV relativeFrom="paragraph">
                  <wp:posOffset>27305</wp:posOffset>
                </wp:positionV>
                <wp:extent cx="1435100" cy="712470"/>
                <wp:effectExtent l="0" t="0" r="0" b="0"/>
                <wp:wrapNone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821DCD1" w14:textId="53F55E2A" w:rsidR="00AB714F" w:rsidRPr="00A52B47" w:rsidRDefault="00AB714F" w:rsidP="00AB714F">
          <w:pPr>
            <w:pStyle w:val="Encabezado"/>
            <w:keepNext/>
            <w:ind w:left="-108" w:firstLine="143"/>
            <w:jc w:val="both"/>
            <w:outlineLvl w:val="0"/>
            <w:rPr>
              <w:rFonts w:ascii="Calibri" w:hAnsi="Calibri"/>
              <w:color w:val="000000"/>
              <w:sz w:val="14"/>
            </w:rPr>
          </w:pPr>
        </w:p>
      </w:tc>
    </w:tr>
  </w:tbl>
  <w:p w14:paraId="7084114E" w14:textId="719DC874" w:rsidR="00F767A7" w:rsidRPr="00AB714F" w:rsidRDefault="00D006E3" w:rsidP="00AB714F">
    <w:pPr>
      <w:pStyle w:val="Encabezado"/>
    </w:pPr>
    <w:r w:rsidRPr="00FC18DF">
      <w:rPr>
        <w:noProof/>
      </w:rPr>
      <w:drawing>
        <wp:anchor distT="0" distB="0" distL="114300" distR="114300" simplePos="0" relativeHeight="251659264" behindDoc="0" locked="0" layoutInCell="1" allowOverlap="1" wp14:anchorId="71850F42" wp14:editId="3A52ED0A">
          <wp:simplePos x="0" y="0"/>
          <wp:positionH relativeFrom="column">
            <wp:posOffset>-95885</wp:posOffset>
          </wp:positionH>
          <wp:positionV relativeFrom="paragraph">
            <wp:posOffset>-236855</wp:posOffset>
          </wp:positionV>
          <wp:extent cx="2552700" cy="546100"/>
          <wp:effectExtent l="0" t="0" r="0" b="635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5127"/>
    <w:multiLevelType w:val="hybridMultilevel"/>
    <w:tmpl w:val="EF809D0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DEE6C234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0296"/>
    <w:multiLevelType w:val="hybridMultilevel"/>
    <w:tmpl w:val="CAFE099E"/>
    <w:lvl w:ilvl="0" w:tplc="4F283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04DEB"/>
    <w:multiLevelType w:val="hybridMultilevel"/>
    <w:tmpl w:val="AE2EADF4"/>
    <w:lvl w:ilvl="0" w:tplc="4F283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9444C"/>
    <w:multiLevelType w:val="hybridMultilevel"/>
    <w:tmpl w:val="A70AD5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20F54"/>
    <w:multiLevelType w:val="hybridMultilevel"/>
    <w:tmpl w:val="5AF85E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9282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125309"/>
    <w:multiLevelType w:val="hybridMultilevel"/>
    <w:tmpl w:val="9FA2722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22822"/>
    <w:multiLevelType w:val="hybridMultilevel"/>
    <w:tmpl w:val="CAFE099E"/>
    <w:lvl w:ilvl="0" w:tplc="4F283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4D33EF"/>
    <w:multiLevelType w:val="hybridMultilevel"/>
    <w:tmpl w:val="376EE6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06BC4"/>
    <w:multiLevelType w:val="hybridMultilevel"/>
    <w:tmpl w:val="A540233C"/>
    <w:lvl w:ilvl="0" w:tplc="31DE6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B0448"/>
    <w:multiLevelType w:val="hybridMultilevel"/>
    <w:tmpl w:val="AE2EADF4"/>
    <w:lvl w:ilvl="0" w:tplc="4F283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9D62AC"/>
    <w:multiLevelType w:val="hybridMultilevel"/>
    <w:tmpl w:val="AE2EADF4"/>
    <w:lvl w:ilvl="0" w:tplc="4F283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9A41B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2FF1D1E"/>
    <w:multiLevelType w:val="multilevel"/>
    <w:tmpl w:val="9174A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59666A4"/>
    <w:multiLevelType w:val="hybridMultilevel"/>
    <w:tmpl w:val="CAFE099E"/>
    <w:lvl w:ilvl="0" w:tplc="4F283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3D2E82"/>
    <w:multiLevelType w:val="hybridMultilevel"/>
    <w:tmpl w:val="CAFE099E"/>
    <w:lvl w:ilvl="0" w:tplc="4F283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C9336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3"/>
  </w:num>
  <w:num w:numId="5">
    <w:abstractNumId w:val="0"/>
  </w:num>
  <w:num w:numId="6">
    <w:abstractNumId w:val="9"/>
  </w:num>
  <w:num w:numId="7">
    <w:abstractNumId w:val="13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  <w:num w:numId="13">
    <w:abstractNumId w:val="15"/>
  </w:num>
  <w:num w:numId="14">
    <w:abstractNumId w:val="1"/>
  </w:num>
  <w:num w:numId="15">
    <w:abstractNumId w:val="14"/>
  </w:num>
  <w:num w:numId="16">
    <w:abstractNumId w:val="7"/>
  </w:num>
  <w:num w:numId="17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7B"/>
    <w:rsid w:val="00000F65"/>
    <w:rsid w:val="00007849"/>
    <w:rsid w:val="00014BD0"/>
    <w:rsid w:val="00014EDD"/>
    <w:rsid w:val="0001621B"/>
    <w:rsid w:val="00021907"/>
    <w:rsid w:val="000305E8"/>
    <w:rsid w:val="00035A22"/>
    <w:rsid w:val="00036012"/>
    <w:rsid w:val="00036293"/>
    <w:rsid w:val="000465BC"/>
    <w:rsid w:val="00055946"/>
    <w:rsid w:val="000633F7"/>
    <w:rsid w:val="00067720"/>
    <w:rsid w:val="00074800"/>
    <w:rsid w:val="00082D2B"/>
    <w:rsid w:val="000928D9"/>
    <w:rsid w:val="00094D06"/>
    <w:rsid w:val="00095A66"/>
    <w:rsid w:val="000D6B92"/>
    <w:rsid w:val="000E3113"/>
    <w:rsid w:val="00101FDA"/>
    <w:rsid w:val="001120B4"/>
    <w:rsid w:val="001166C0"/>
    <w:rsid w:val="0012453E"/>
    <w:rsid w:val="0017504A"/>
    <w:rsid w:val="00183E09"/>
    <w:rsid w:val="001875C1"/>
    <w:rsid w:val="001A4127"/>
    <w:rsid w:val="001C1AE2"/>
    <w:rsid w:val="001D3C2B"/>
    <w:rsid w:val="001D4106"/>
    <w:rsid w:val="001F4DAC"/>
    <w:rsid w:val="002033E0"/>
    <w:rsid w:val="002042CF"/>
    <w:rsid w:val="00215D30"/>
    <w:rsid w:val="0022013B"/>
    <w:rsid w:val="002237FC"/>
    <w:rsid w:val="0022420A"/>
    <w:rsid w:val="00226BE7"/>
    <w:rsid w:val="00233F46"/>
    <w:rsid w:val="0023746B"/>
    <w:rsid w:val="00247B86"/>
    <w:rsid w:val="002508DD"/>
    <w:rsid w:val="00264344"/>
    <w:rsid w:val="00271535"/>
    <w:rsid w:val="00274A14"/>
    <w:rsid w:val="002910F2"/>
    <w:rsid w:val="0029325C"/>
    <w:rsid w:val="002A4201"/>
    <w:rsid w:val="002B32DE"/>
    <w:rsid w:val="002B68C6"/>
    <w:rsid w:val="002D4181"/>
    <w:rsid w:val="002D6CBA"/>
    <w:rsid w:val="002F7F16"/>
    <w:rsid w:val="003043BF"/>
    <w:rsid w:val="00304D7B"/>
    <w:rsid w:val="003234A6"/>
    <w:rsid w:val="003330D2"/>
    <w:rsid w:val="00334253"/>
    <w:rsid w:val="003422C6"/>
    <w:rsid w:val="00347166"/>
    <w:rsid w:val="00357400"/>
    <w:rsid w:val="00374F53"/>
    <w:rsid w:val="003870D8"/>
    <w:rsid w:val="003962B8"/>
    <w:rsid w:val="003A3938"/>
    <w:rsid w:val="003A4D90"/>
    <w:rsid w:val="003A71A0"/>
    <w:rsid w:val="003C0FB0"/>
    <w:rsid w:val="003E09B7"/>
    <w:rsid w:val="003F676F"/>
    <w:rsid w:val="003F689C"/>
    <w:rsid w:val="00400A3B"/>
    <w:rsid w:val="00413B6C"/>
    <w:rsid w:val="0042756E"/>
    <w:rsid w:val="00442021"/>
    <w:rsid w:val="00465D05"/>
    <w:rsid w:val="00467E4B"/>
    <w:rsid w:val="00474E8C"/>
    <w:rsid w:val="00484CA8"/>
    <w:rsid w:val="00490342"/>
    <w:rsid w:val="004B7063"/>
    <w:rsid w:val="004C144D"/>
    <w:rsid w:val="004D1AF8"/>
    <w:rsid w:val="004F3F3E"/>
    <w:rsid w:val="00511319"/>
    <w:rsid w:val="00514B47"/>
    <w:rsid w:val="005239C5"/>
    <w:rsid w:val="00527B33"/>
    <w:rsid w:val="00556B35"/>
    <w:rsid w:val="00562D8A"/>
    <w:rsid w:val="00567C78"/>
    <w:rsid w:val="005766B7"/>
    <w:rsid w:val="00587EA9"/>
    <w:rsid w:val="005970B1"/>
    <w:rsid w:val="005C2E8C"/>
    <w:rsid w:val="005C3C83"/>
    <w:rsid w:val="005C47B0"/>
    <w:rsid w:val="005F674E"/>
    <w:rsid w:val="006028D6"/>
    <w:rsid w:val="006060BD"/>
    <w:rsid w:val="00610B7A"/>
    <w:rsid w:val="00612770"/>
    <w:rsid w:val="0062522B"/>
    <w:rsid w:val="0064557D"/>
    <w:rsid w:val="00651D19"/>
    <w:rsid w:val="00653A64"/>
    <w:rsid w:val="00670A96"/>
    <w:rsid w:val="00676CF2"/>
    <w:rsid w:val="00683DD5"/>
    <w:rsid w:val="00685093"/>
    <w:rsid w:val="00695C21"/>
    <w:rsid w:val="006B0FE9"/>
    <w:rsid w:val="006B269C"/>
    <w:rsid w:val="006B2EE7"/>
    <w:rsid w:val="006C7F43"/>
    <w:rsid w:val="006D0653"/>
    <w:rsid w:val="006E4B0E"/>
    <w:rsid w:val="006E5268"/>
    <w:rsid w:val="006F0316"/>
    <w:rsid w:val="007236B2"/>
    <w:rsid w:val="0072653A"/>
    <w:rsid w:val="0074257A"/>
    <w:rsid w:val="00756C2B"/>
    <w:rsid w:val="007657E9"/>
    <w:rsid w:val="0077562D"/>
    <w:rsid w:val="00777A52"/>
    <w:rsid w:val="00784C60"/>
    <w:rsid w:val="007902D6"/>
    <w:rsid w:val="007A61A4"/>
    <w:rsid w:val="007B2EA2"/>
    <w:rsid w:val="007B5E43"/>
    <w:rsid w:val="007B6A9E"/>
    <w:rsid w:val="007C0A7D"/>
    <w:rsid w:val="007C0BCD"/>
    <w:rsid w:val="007C19D9"/>
    <w:rsid w:val="007C382D"/>
    <w:rsid w:val="00805C18"/>
    <w:rsid w:val="00813658"/>
    <w:rsid w:val="00824282"/>
    <w:rsid w:val="00845F8E"/>
    <w:rsid w:val="00857436"/>
    <w:rsid w:val="00862BF7"/>
    <w:rsid w:val="008A0517"/>
    <w:rsid w:val="008C07FA"/>
    <w:rsid w:val="008C4F28"/>
    <w:rsid w:val="008D149A"/>
    <w:rsid w:val="008E5A07"/>
    <w:rsid w:val="008E5F98"/>
    <w:rsid w:val="008F4A6A"/>
    <w:rsid w:val="009036E6"/>
    <w:rsid w:val="00907DEF"/>
    <w:rsid w:val="0092135C"/>
    <w:rsid w:val="009255E7"/>
    <w:rsid w:val="00934BF2"/>
    <w:rsid w:val="00935630"/>
    <w:rsid w:val="009400AC"/>
    <w:rsid w:val="0094143F"/>
    <w:rsid w:val="0094467B"/>
    <w:rsid w:val="009501FC"/>
    <w:rsid w:val="00952088"/>
    <w:rsid w:val="009530B7"/>
    <w:rsid w:val="009631B5"/>
    <w:rsid w:val="00963EBC"/>
    <w:rsid w:val="00967A09"/>
    <w:rsid w:val="00976C6E"/>
    <w:rsid w:val="0099019F"/>
    <w:rsid w:val="0099095C"/>
    <w:rsid w:val="009A0B4E"/>
    <w:rsid w:val="009B1A81"/>
    <w:rsid w:val="009D0FFE"/>
    <w:rsid w:val="009D2035"/>
    <w:rsid w:val="009E00A8"/>
    <w:rsid w:val="009E1397"/>
    <w:rsid w:val="009F12DB"/>
    <w:rsid w:val="009F3D81"/>
    <w:rsid w:val="00A05F5A"/>
    <w:rsid w:val="00A3529F"/>
    <w:rsid w:val="00A37132"/>
    <w:rsid w:val="00A52B47"/>
    <w:rsid w:val="00A63384"/>
    <w:rsid w:val="00A73556"/>
    <w:rsid w:val="00A90691"/>
    <w:rsid w:val="00A90CEB"/>
    <w:rsid w:val="00A965B7"/>
    <w:rsid w:val="00AA15C6"/>
    <w:rsid w:val="00AA180B"/>
    <w:rsid w:val="00AA7CC7"/>
    <w:rsid w:val="00AB714F"/>
    <w:rsid w:val="00AD48E6"/>
    <w:rsid w:val="00AD5AA5"/>
    <w:rsid w:val="00AD775A"/>
    <w:rsid w:val="00AF0362"/>
    <w:rsid w:val="00AF2088"/>
    <w:rsid w:val="00B03C50"/>
    <w:rsid w:val="00B10414"/>
    <w:rsid w:val="00B11429"/>
    <w:rsid w:val="00B13649"/>
    <w:rsid w:val="00B31F2E"/>
    <w:rsid w:val="00B33D13"/>
    <w:rsid w:val="00B4239C"/>
    <w:rsid w:val="00B53C8A"/>
    <w:rsid w:val="00B752C4"/>
    <w:rsid w:val="00B93FDF"/>
    <w:rsid w:val="00B943DD"/>
    <w:rsid w:val="00BA6BBA"/>
    <w:rsid w:val="00BB4147"/>
    <w:rsid w:val="00BB57E4"/>
    <w:rsid w:val="00BD275C"/>
    <w:rsid w:val="00BE2EAE"/>
    <w:rsid w:val="00C0669E"/>
    <w:rsid w:val="00C14CFD"/>
    <w:rsid w:val="00C22688"/>
    <w:rsid w:val="00C31B30"/>
    <w:rsid w:val="00C406CD"/>
    <w:rsid w:val="00C4537B"/>
    <w:rsid w:val="00C54A39"/>
    <w:rsid w:val="00C66F5B"/>
    <w:rsid w:val="00C71E13"/>
    <w:rsid w:val="00C80CC0"/>
    <w:rsid w:val="00C8449E"/>
    <w:rsid w:val="00C86715"/>
    <w:rsid w:val="00CB505A"/>
    <w:rsid w:val="00CD1826"/>
    <w:rsid w:val="00CE3C8C"/>
    <w:rsid w:val="00CE45F7"/>
    <w:rsid w:val="00CE58E6"/>
    <w:rsid w:val="00CE66AE"/>
    <w:rsid w:val="00CE7BF8"/>
    <w:rsid w:val="00D006E3"/>
    <w:rsid w:val="00D0206F"/>
    <w:rsid w:val="00D035E7"/>
    <w:rsid w:val="00D26375"/>
    <w:rsid w:val="00D26CFA"/>
    <w:rsid w:val="00D33A73"/>
    <w:rsid w:val="00D37D32"/>
    <w:rsid w:val="00D43AF9"/>
    <w:rsid w:val="00D53183"/>
    <w:rsid w:val="00D57736"/>
    <w:rsid w:val="00D92B9F"/>
    <w:rsid w:val="00DD48C2"/>
    <w:rsid w:val="00DE19A7"/>
    <w:rsid w:val="00DF1601"/>
    <w:rsid w:val="00E16C32"/>
    <w:rsid w:val="00E272A5"/>
    <w:rsid w:val="00E30EC6"/>
    <w:rsid w:val="00E42BE0"/>
    <w:rsid w:val="00E75BE6"/>
    <w:rsid w:val="00E81946"/>
    <w:rsid w:val="00E81A40"/>
    <w:rsid w:val="00E86533"/>
    <w:rsid w:val="00EA7197"/>
    <w:rsid w:val="00EC666C"/>
    <w:rsid w:val="00ED73FB"/>
    <w:rsid w:val="00EE0489"/>
    <w:rsid w:val="00EF68DF"/>
    <w:rsid w:val="00F058AF"/>
    <w:rsid w:val="00F12B3D"/>
    <w:rsid w:val="00F21BA3"/>
    <w:rsid w:val="00F277AA"/>
    <w:rsid w:val="00F539C6"/>
    <w:rsid w:val="00F5473E"/>
    <w:rsid w:val="00F65E34"/>
    <w:rsid w:val="00F76383"/>
    <w:rsid w:val="00F767A7"/>
    <w:rsid w:val="00F84D5B"/>
    <w:rsid w:val="00FA12BE"/>
    <w:rsid w:val="00FA2073"/>
    <w:rsid w:val="00FA4B49"/>
    <w:rsid w:val="00FA76E3"/>
    <w:rsid w:val="00FB0533"/>
    <w:rsid w:val="00FB0545"/>
    <w:rsid w:val="00FD09D7"/>
    <w:rsid w:val="00FE3FE2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39786C"/>
  <w15:docId w15:val="{F82A0792-9632-4F3A-BB05-8E4F37FF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3DD"/>
    <w:rPr>
      <w:lang w:val="es-ES_tradnl"/>
    </w:rPr>
  </w:style>
  <w:style w:type="paragraph" w:styleId="Ttulo1">
    <w:name w:val="heading 1"/>
    <w:basedOn w:val="Normal"/>
    <w:next w:val="Normal"/>
    <w:uiPriority w:val="1"/>
    <w:qFormat/>
    <w:rsid w:val="00B943DD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B943DD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rsid w:val="00B943DD"/>
    <w:pPr>
      <w:keepNext/>
      <w:jc w:val="both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B943DD"/>
    <w:pPr>
      <w:keepNext/>
      <w:jc w:val="both"/>
      <w:outlineLvl w:val="3"/>
    </w:pPr>
    <w:rPr>
      <w:b/>
      <w:color w:val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943DD"/>
    <w:pPr>
      <w:jc w:val="center"/>
    </w:pPr>
    <w:rPr>
      <w:u w:val="single"/>
    </w:rPr>
  </w:style>
  <w:style w:type="paragraph" w:styleId="Textoindependiente">
    <w:name w:val="Body Text"/>
    <w:basedOn w:val="Normal"/>
    <w:rsid w:val="00B943DD"/>
    <w:pPr>
      <w:jc w:val="both"/>
    </w:pPr>
  </w:style>
  <w:style w:type="paragraph" w:styleId="Textoindependiente2">
    <w:name w:val="Body Text 2"/>
    <w:basedOn w:val="Normal"/>
    <w:rsid w:val="00B943DD"/>
    <w:pPr>
      <w:keepNext/>
      <w:jc w:val="both"/>
      <w:outlineLvl w:val="0"/>
    </w:pPr>
    <w:rPr>
      <w:color w:val="000000"/>
      <w:lang w:val="es-ES"/>
    </w:rPr>
  </w:style>
  <w:style w:type="character" w:styleId="Hipervnculo">
    <w:name w:val="Hyperlink"/>
    <w:basedOn w:val="Fuentedeprrafopredeter"/>
    <w:rsid w:val="00B943DD"/>
    <w:rPr>
      <w:color w:val="0000FF"/>
      <w:u w:val="single"/>
    </w:rPr>
  </w:style>
  <w:style w:type="character" w:styleId="Hipervnculovisitado">
    <w:name w:val="FollowedHyperlink"/>
    <w:basedOn w:val="Fuentedeprrafopredeter"/>
    <w:rsid w:val="00B943DD"/>
    <w:rPr>
      <w:color w:val="800080"/>
      <w:u w:val="single"/>
    </w:rPr>
  </w:style>
  <w:style w:type="paragraph" w:styleId="Sangradetextonormal">
    <w:name w:val="Body Text Indent"/>
    <w:basedOn w:val="Normal"/>
    <w:rsid w:val="00B943DD"/>
    <w:pPr>
      <w:ind w:left="709" w:hanging="709"/>
    </w:pPr>
  </w:style>
  <w:style w:type="paragraph" w:styleId="Sangra2detindependiente">
    <w:name w:val="Body Text Indent 2"/>
    <w:basedOn w:val="Normal"/>
    <w:rsid w:val="00B943DD"/>
    <w:pPr>
      <w:ind w:firstLine="705"/>
      <w:jc w:val="both"/>
    </w:pPr>
    <w:rPr>
      <w:lang w:val="es-ES"/>
    </w:rPr>
  </w:style>
  <w:style w:type="paragraph" w:styleId="Encabezado">
    <w:name w:val="header"/>
    <w:basedOn w:val="Normal"/>
    <w:link w:val="EncabezadoCar"/>
    <w:rsid w:val="00B943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943DD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943DD"/>
    <w:pPr>
      <w:jc w:val="center"/>
    </w:pPr>
    <w:rPr>
      <w:b/>
      <w:sz w:val="28"/>
      <w:lang w:val="es-ES"/>
    </w:rPr>
  </w:style>
  <w:style w:type="character" w:styleId="Textoennegrita">
    <w:name w:val="Strong"/>
    <w:basedOn w:val="Fuentedeprrafopredeter"/>
    <w:qFormat/>
    <w:rsid w:val="00B943DD"/>
    <w:rPr>
      <w:b/>
      <w:bCs/>
    </w:rPr>
  </w:style>
  <w:style w:type="character" w:customStyle="1" w:styleId="EncabezadoCar">
    <w:name w:val="Encabezado Car"/>
    <w:basedOn w:val="Fuentedeprrafopredeter"/>
    <w:link w:val="Encabezado"/>
    <w:rsid w:val="0064557D"/>
    <w:rPr>
      <w:lang w:val="es-ES_tradnl"/>
    </w:rPr>
  </w:style>
  <w:style w:type="paragraph" w:styleId="Textodeglobo">
    <w:name w:val="Balloon Text"/>
    <w:basedOn w:val="Normal"/>
    <w:link w:val="TextodegloboCar"/>
    <w:rsid w:val="00EF68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F68DF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907DEF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055946"/>
    <w:rPr>
      <w:b/>
      <w:u w:val="single"/>
      <w:lang w:val="es-ES_tradnl"/>
    </w:rPr>
  </w:style>
  <w:style w:type="table" w:styleId="Tablaconcuadrcula">
    <w:name w:val="Table Grid"/>
    <w:basedOn w:val="Tablanormal"/>
    <w:rsid w:val="00805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014BD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14BD0"/>
  </w:style>
  <w:style w:type="character" w:customStyle="1" w:styleId="TextocomentarioCar">
    <w:name w:val="Texto comentario Car"/>
    <w:basedOn w:val="Fuentedeprrafopredeter"/>
    <w:link w:val="Textocomentario"/>
    <w:semiHidden/>
    <w:rsid w:val="00014BD0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14B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14BD0"/>
    <w:rPr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Plantillas\Cartas%20y%20faxes\oec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2F5B-3357-4F56-B2FD-FA4634F6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oec2</Template>
  <TotalTime>2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Beca EIL</vt:lpstr>
    </vt:vector>
  </TitlesOfParts>
  <Company>UCLM</Company>
  <LinksUpToDate>false</LinksUpToDate>
  <CharactersWithSpaces>2665</CharactersWithSpaces>
  <SharedDoc>false</SharedDoc>
  <HLinks>
    <vt:vector size="18" baseType="variant"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mailto:opyc@uclm.es</vt:lpwstr>
      </vt:variant>
      <vt:variant>
        <vt:lpwstr/>
      </vt:variant>
      <vt:variant>
        <vt:i4>6226030</vt:i4>
      </vt:variant>
      <vt:variant>
        <vt:i4>3</vt:i4>
      </vt:variant>
      <vt:variant>
        <vt:i4>0</vt:i4>
      </vt:variant>
      <vt:variant>
        <vt:i4>5</vt:i4>
      </vt:variant>
      <vt:variant>
        <vt:lpwstr>mailto:opyc@uclm.es</vt:lpwstr>
      </vt:variant>
      <vt:variant>
        <vt:lpwstr/>
      </vt:variant>
      <vt:variant>
        <vt:i4>6226030</vt:i4>
      </vt:variant>
      <vt:variant>
        <vt:i4>0</vt:i4>
      </vt:variant>
      <vt:variant>
        <vt:i4>0</vt:i4>
      </vt:variant>
      <vt:variant>
        <vt:i4>5</vt:i4>
      </vt:variant>
      <vt:variant>
        <vt:lpwstr>mailto:opyc@uclm.es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Beca EIL</dc:title>
  <dc:creator>Elena.Silva@uclm.es</dc:creator>
  <cp:lastModifiedBy>MANUEL SÁNCHEZ ESCOBAR</cp:lastModifiedBy>
  <cp:revision>4</cp:revision>
  <cp:lastPrinted>2014-07-10T12:39:00Z</cp:lastPrinted>
  <dcterms:created xsi:type="dcterms:W3CDTF">2021-03-08T13:01:00Z</dcterms:created>
  <dcterms:modified xsi:type="dcterms:W3CDTF">2021-03-08T13:02:00Z</dcterms:modified>
</cp:coreProperties>
</file>