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7A05" w14:textId="0DD25DB6" w:rsidR="00720A77" w:rsidRPr="00712104" w:rsidRDefault="00712104" w:rsidP="00712104">
      <w:pPr>
        <w:widowControl w:val="0"/>
        <w:spacing w:after="240"/>
        <w:ind w:left="709" w:firstLine="0"/>
        <w:jc w:val="center"/>
        <w:rPr>
          <w:lang w:val="en-US"/>
        </w:rPr>
      </w:pPr>
      <w:r w:rsidRPr="00712104">
        <w:rPr>
          <w:b/>
          <w:sz w:val="32"/>
          <w:lang w:val="en-US"/>
        </w:rPr>
        <w:t>PRELIMINARY EXAMINATION OF THE DOCTORAL THESIS REPORT</w:t>
      </w:r>
    </w:p>
    <w:p w14:paraId="3FCA7A06" w14:textId="644F011D" w:rsidR="004E374B" w:rsidRPr="00273707" w:rsidRDefault="00712104" w:rsidP="0037271C">
      <w:pPr>
        <w:widowControl w:val="0"/>
        <w:spacing w:after="120"/>
        <w:ind w:left="709" w:firstLine="0"/>
        <w:jc w:val="left"/>
        <w:rPr>
          <w:b/>
          <w:lang w:val="en-US"/>
        </w:rPr>
      </w:pPr>
      <w:r w:rsidRPr="00273707">
        <w:rPr>
          <w:b/>
          <w:lang w:val="en-US"/>
        </w:rPr>
        <w:t>DOCTORAL CANDIDATE</w:t>
      </w:r>
      <w:r w:rsidR="004E374B" w:rsidRPr="00273707">
        <w:rPr>
          <w:b/>
          <w:lang w:val="en-US"/>
        </w:rPr>
        <w:t xml:space="preserve">: </w:t>
      </w:r>
      <w:sdt>
        <w:sdtPr>
          <w:rPr>
            <w:b/>
          </w:rPr>
          <w:alias w:val="Doctoral candidate"/>
          <w:tag w:val="Doctoral candidate"/>
          <w:id w:val="1880741442"/>
          <w:placeholder>
            <w:docPart w:val="ADD8D2EEC40D4D0291E249D2BD0BC0F2"/>
          </w:placeholder>
          <w:showingPlcHdr/>
          <w:text/>
        </w:sdtPr>
        <w:sdtEndPr/>
        <w:sdtContent>
          <w:r w:rsidR="00273707" w:rsidRPr="00273707">
            <w:rPr>
              <w:rStyle w:val="Textodelmarcadordeposicin"/>
              <w:lang w:val="en-US"/>
            </w:rPr>
            <w:t>Doctoral candidate Name</w:t>
          </w:r>
          <w:r w:rsidR="00273707">
            <w:rPr>
              <w:rStyle w:val="Textodelmarcadordeposicin"/>
              <w:lang w:val="en-US"/>
            </w:rPr>
            <w:t xml:space="preserve"> and Surname</w:t>
          </w:r>
        </w:sdtContent>
      </w:sdt>
    </w:p>
    <w:p w14:paraId="3FCA7A08" w14:textId="499AC437" w:rsidR="004E374B" w:rsidRPr="00273707" w:rsidRDefault="00E3045D" w:rsidP="0037271C">
      <w:pPr>
        <w:widowControl w:val="0"/>
        <w:spacing w:after="120"/>
        <w:ind w:left="709" w:firstLine="0"/>
        <w:jc w:val="left"/>
        <w:rPr>
          <w:b/>
          <w:lang w:val="en-US"/>
        </w:rPr>
      </w:pPr>
      <w:r w:rsidRPr="00273707">
        <w:rPr>
          <w:b/>
          <w:lang w:val="en-US"/>
        </w:rPr>
        <w:t>THESIS TITLE</w:t>
      </w:r>
      <w:r w:rsidR="004E374B" w:rsidRPr="00273707">
        <w:rPr>
          <w:b/>
          <w:lang w:val="en-US"/>
        </w:rPr>
        <w:t xml:space="preserve">: </w:t>
      </w:r>
      <w:sdt>
        <w:sdtPr>
          <w:rPr>
            <w:b/>
          </w:rPr>
          <w:alias w:val="Thesis title"/>
          <w:tag w:val="Thesis title"/>
          <w:id w:val="1754400809"/>
          <w:placeholder>
            <w:docPart w:val="612B78F46E0F4F80B23D88B1853E7547"/>
          </w:placeholder>
          <w:showingPlcHdr/>
          <w:text/>
        </w:sdtPr>
        <w:sdtEndPr/>
        <w:sdtContent>
          <w:r w:rsidR="00273707" w:rsidRPr="00273707">
            <w:rPr>
              <w:rStyle w:val="Textodelmarcadordeposicin"/>
              <w:lang w:val="en-US"/>
            </w:rPr>
            <w:t>Thesis title</w:t>
          </w:r>
        </w:sdtContent>
      </w:sdt>
    </w:p>
    <w:p w14:paraId="5625EF78" w14:textId="7BD413FC" w:rsidR="00E84BF7" w:rsidRPr="00273707" w:rsidRDefault="005A5A5C" w:rsidP="0037271C">
      <w:pPr>
        <w:widowControl w:val="0"/>
        <w:spacing w:after="120"/>
        <w:ind w:left="709" w:firstLine="0"/>
        <w:jc w:val="left"/>
        <w:rPr>
          <w:lang w:val="en-US"/>
        </w:rPr>
      </w:pPr>
      <w:r w:rsidRPr="00273707">
        <w:rPr>
          <w:b/>
          <w:lang w:val="en-US"/>
        </w:rPr>
        <w:t>PhD PROGRAM:</w:t>
      </w:r>
      <w:r w:rsidR="00E84BF7" w:rsidRPr="00273707">
        <w:rPr>
          <w:lang w:val="en-US"/>
        </w:rPr>
        <w:t xml:space="preserve"> </w:t>
      </w:r>
      <w:sdt>
        <w:sdtPr>
          <w:alias w:val="PhD Program"/>
          <w:tag w:val="PhD Program"/>
          <w:id w:val="-603423962"/>
          <w:placeholder>
            <w:docPart w:val="EA9DE751C9434B219E4A4ADEBD16C95F"/>
          </w:placeholder>
          <w:showingPlcHdr/>
          <w:text/>
        </w:sdtPr>
        <w:sdtEndPr/>
        <w:sdtContent>
          <w:r w:rsidR="00273707" w:rsidRPr="00273707">
            <w:rPr>
              <w:rStyle w:val="Textodelmarcadordeposicin"/>
              <w:lang w:val="en-US"/>
            </w:rPr>
            <w:t>P</w:t>
          </w:r>
          <w:r w:rsidR="00273707">
            <w:rPr>
              <w:rStyle w:val="Textodelmarcadordeposicin"/>
              <w:lang w:val="en-US"/>
            </w:rPr>
            <w:t>hD Program name</w:t>
          </w:r>
        </w:sdtContent>
      </w:sdt>
    </w:p>
    <w:p w14:paraId="3FCA7A0A" w14:textId="1A6FB501" w:rsidR="004E374B" w:rsidRPr="00AB3312" w:rsidRDefault="009E6176" w:rsidP="002444C1">
      <w:pPr>
        <w:widowControl w:val="0"/>
        <w:ind w:left="709" w:firstLine="0"/>
        <w:rPr>
          <w:lang w:val="en-US"/>
        </w:rPr>
      </w:pPr>
      <w:r w:rsidRPr="00AB3312">
        <w:rPr>
          <w:lang w:val="en-US"/>
        </w:rPr>
        <w:t>According to article 15 of the Regulation of Doctoral Studies in the University of Castilla-La Mancha (</w:t>
      </w:r>
      <w:proofErr w:type="spellStart"/>
      <w:r w:rsidRPr="00AB3312">
        <w:rPr>
          <w:lang w:val="en-US"/>
        </w:rPr>
        <w:t>aproved</w:t>
      </w:r>
      <w:proofErr w:type="spellEnd"/>
      <w:r w:rsidRPr="00AB3312">
        <w:rPr>
          <w:lang w:val="en-US"/>
        </w:rPr>
        <w:t xml:space="preserve"> by the Board of Governors </w:t>
      </w:r>
      <w:proofErr w:type="gramStart"/>
      <w:r w:rsidRPr="00AB3312">
        <w:rPr>
          <w:lang w:val="en-US"/>
        </w:rPr>
        <w:t>in</w:t>
      </w:r>
      <w:proofErr w:type="gramEnd"/>
      <w:r w:rsidRPr="00AB3312">
        <w:rPr>
          <w:lang w:val="en-US"/>
        </w:rPr>
        <w:t xml:space="preserve"> July 31st, 2018),</w:t>
      </w:r>
      <w:r w:rsidR="00D95C3F" w:rsidRPr="00AB3312">
        <w:rPr>
          <w:lang w:val="en-US"/>
        </w:rPr>
        <w:t xml:space="preserve"> </w:t>
      </w:r>
      <w:r w:rsidRPr="00AB3312">
        <w:rPr>
          <w:lang w:val="en-US"/>
        </w:rPr>
        <w:t xml:space="preserve">the </w:t>
      </w:r>
      <w:r w:rsidR="00AB3312" w:rsidRPr="00AB3312">
        <w:rPr>
          <w:lang w:val="en-US"/>
        </w:rPr>
        <w:t>fo</w:t>
      </w:r>
      <w:r w:rsidR="00AB3312">
        <w:rPr>
          <w:lang w:val="en-US"/>
        </w:rPr>
        <w:t>llowing expert</w:t>
      </w:r>
      <w:r w:rsidR="004E3E6F">
        <w:rPr>
          <w:lang w:val="en-US"/>
        </w:rPr>
        <w:t xml:space="preserve"> </w:t>
      </w:r>
      <w:r w:rsidR="00EC4A85" w:rsidRPr="00EC4A85">
        <w:rPr>
          <w:lang w:val="en-US"/>
        </w:rPr>
        <w:t>ISSUES THE FOLLOWING REPORT ON THE THESIS CONTENT</w:t>
      </w:r>
      <w:r w:rsidR="004E3E6F" w:rsidRPr="004E3E6F">
        <w:rPr>
          <w:lang w:val="en-US"/>
        </w:rPr>
        <w:t>, as requested by the Coordinator of the PhD Program</w:t>
      </w:r>
    </w:p>
    <w:p w14:paraId="101DF59F" w14:textId="77777777" w:rsidR="002444C1" w:rsidRPr="00AB3312" w:rsidRDefault="002444C1" w:rsidP="002444C1">
      <w:pPr>
        <w:widowControl w:val="0"/>
        <w:ind w:left="709" w:firstLine="0"/>
        <w:rPr>
          <w:sz w:val="16"/>
          <w:szCs w:val="16"/>
          <w:lang w:val="en-US"/>
        </w:rPr>
      </w:pPr>
    </w:p>
    <w:p w14:paraId="3FCA7A0B" w14:textId="002F9520" w:rsidR="004E374B" w:rsidRPr="00EC0AF0" w:rsidRDefault="002C723F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  <w:r w:rsidRPr="00EC0AF0">
        <w:rPr>
          <w:lang w:val="en-US"/>
        </w:rPr>
        <w:t>Dr</w:t>
      </w:r>
      <w:r w:rsidR="00EC4A85" w:rsidRPr="00EC0AF0">
        <w:rPr>
          <w:lang w:val="en-US"/>
        </w:rPr>
        <w:t>.</w:t>
      </w:r>
      <w:r w:rsidRPr="00EC0AF0">
        <w:rPr>
          <w:lang w:val="en-US"/>
        </w:rPr>
        <w:t xml:space="preserve">  </w:t>
      </w:r>
      <w:sdt>
        <w:sdtPr>
          <w:rPr>
            <w:b/>
          </w:rPr>
          <w:alias w:val="Nombre y apellidos del evaluador"/>
          <w:id w:val="444048627"/>
          <w:placeholder>
            <w:docPart w:val="47B3EBE4FAA44890BC50EEAE04E21D9F"/>
          </w:placeholder>
          <w:showingPlcHdr/>
          <w:text/>
        </w:sdtPr>
        <w:sdtEndPr/>
        <w:sdtContent>
          <w:r w:rsidR="00EC0AF0" w:rsidRPr="00EC0AF0">
            <w:rPr>
              <w:rStyle w:val="Textodelmarcadordeposicin"/>
              <w:lang w:val="en-US"/>
            </w:rPr>
            <w:t>Examiner Name and Surname</w:t>
          </w:r>
        </w:sdtContent>
      </w:sdt>
      <w:r w:rsidRPr="00EC0AF0">
        <w:rPr>
          <w:lang w:val="en-US"/>
        </w:rPr>
        <w:t xml:space="preserve"> , </w:t>
      </w:r>
      <w:r w:rsidR="00EC4A85" w:rsidRPr="00EC0AF0">
        <w:rPr>
          <w:lang w:val="en-US"/>
        </w:rPr>
        <w:t>ID card</w:t>
      </w:r>
      <w:r w:rsidRPr="00EC0AF0">
        <w:rPr>
          <w:lang w:val="en-US"/>
        </w:rPr>
        <w:t>/Pa</w:t>
      </w:r>
      <w:r w:rsidR="00EC4A85" w:rsidRPr="00EC0AF0">
        <w:rPr>
          <w:lang w:val="en-US"/>
        </w:rPr>
        <w:t>ssport number:</w:t>
      </w:r>
      <w:r w:rsidRPr="00EC0AF0">
        <w:rPr>
          <w:lang w:val="en-US"/>
        </w:rPr>
        <w:t xml:space="preserve">  </w:t>
      </w:r>
      <w:sdt>
        <w:sdtPr>
          <w:alias w:val="DNI/NIE/PAS"/>
          <w:tag w:val="DNI/NIE/PAS"/>
          <w:id w:val="-189466017"/>
          <w:placeholder>
            <w:docPart w:val="62B456D9DE9A4260A9D333E6C670A2BA"/>
          </w:placeholder>
          <w:showingPlcHdr/>
          <w:text/>
        </w:sdtPr>
        <w:sdtEndPr/>
        <w:sdtContent>
          <w:r w:rsidR="00C867E4">
            <w:rPr>
              <w:rStyle w:val="Textodelmarcadordeposicin"/>
              <w:lang w:val="en-US"/>
            </w:rPr>
            <w:t>Number</w:t>
          </w:r>
        </w:sdtContent>
      </w:sdt>
    </w:p>
    <w:p w14:paraId="50BAA65B" w14:textId="2EAC9A63" w:rsidR="00315458" w:rsidRPr="00307E23" w:rsidRDefault="00886774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  <w:r w:rsidRPr="00307E23">
        <w:rPr>
          <w:lang w:val="en-US"/>
        </w:rPr>
        <w:t>University or Institution</w:t>
      </w:r>
      <w:r w:rsidR="00315458" w:rsidRPr="00307E23">
        <w:rPr>
          <w:lang w:val="en-US"/>
        </w:rPr>
        <w:t xml:space="preserve">  </w:t>
      </w:r>
      <w:sdt>
        <w:sdtPr>
          <w:alias w:val="Universidad"/>
          <w:tag w:val="Universidad"/>
          <w:id w:val="1421295574"/>
          <w:placeholder>
            <w:docPart w:val="599C9D0F93F34A65BC424B5E2CE1D4AA"/>
          </w:placeholder>
          <w:showingPlcHdr/>
          <w:text/>
        </w:sdtPr>
        <w:sdtEndPr/>
        <w:sdtContent>
          <w:r w:rsidR="00331C79" w:rsidRPr="00307E23">
            <w:rPr>
              <w:rStyle w:val="Textodelmarcadordeposicin"/>
              <w:lang w:val="en-US"/>
            </w:rPr>
            <w:t>Universi</w:t>
          </w:r>
          <w:r w:rsidR="000422E6" w:rsidRPr="00307E23">
            <w:rPr>
              <w:rStyle w:val="Textodelmarcadordeposicin"/>
              <w:lang w:val="en-US"/>
            </w:rPr>
            <w:t xml:space="preserve">ty or </w:t>
          </w:r>
          <w:proofErr w:type="gramStart"/>
          <w:r w:rsidR="000422E6" w:rsidRPr="00307E23">
            <w:rPr>
              <w:rStyle w:val="Textodelmarcadordeposicin"/>
              <w:lang w:val="en-US"/>
            </w:rPr>
            <w:t xml:space="preserve">Institution </w:t>
          </w:r>
          <w:r w:rsidR="00F07AD2" w:rsidRPr="00307E23">
            <w:rPr>
              <w:rStyle w:val="Textodelmarcadordeposicin"/>
              <w:lang w:val="en-US"/>
            </w:rPr>
            <w:t xml:space="preserve"> to</w:t>
          </w:r>
          <w:proofErr w:type="gramEnd"/>
          <w:r w:rsidR="00307E23" w:rsidRPr="00307E23">
            <w:rPr>
              <w:rStyle w:val="Textodelmarcadordeposicin"/>
              <w:lang w:val="en-US"/>
            </w:rPr>
            <w:t xml:space="preserve"> w</w:t>
          </w:r>
          <w:r w:rsidR="00307E23">
            <w:rPr>
              <w:rStyle w:val="Textodelmarcadordeposicin"/>
              <w:lang w:val="en-US"/>
            </w:rPr>
            <w:t xml:space="preserve">hich </w:t>
          </w:r>
          <w:r w:rsidR="00EC0AF0">
            <w:rPr>
              <w:rStyle w:val="Textodelmarcadordeposicin"/>
              <w:lang w:val="en-US"/>
            </w:rPr>
            <w:t>he/she belongs</w:t>
          </w:r>
        </w:sdtContent>
      </w:sdt>
    </w:p>
    <w:p w14:paraId="39B7EAA8" w14:textId="696FBB78" w:rsidR="006A7899" w:rsidRPr="00307E23" w:rsidRDefault="006A7899" w:rsidP="00827ED6">
      <w:pPr>
        <w:widowControl w:val="0"/>
        <w:ind w:left="851" w:firstLine="0"/>
        <w:rPr>
          <w:sz w:val="16"/>
          <w:szCs w:val="16"/>
          <w:lang w:val="en-US"/>
        </w:rPr>
      </w:pPr>
    </w:p>
    <w:p w14:paraId="7E77DF07" w14:textId="6FAA198B" w:rsidR="00377A6F" w:rsidRPr="00F442FD" w:rsidRDefault="00377A6F" w:rsidP="00377A6F">
      <w:pPr>
        <w:widowControl w:val="0"/>
        <w:ind w:left="851" w:firstLine="0"/>
        <w:jc w:val="center"/>
        <w:rPr>
          <w:sz w:val="16"/>
          <w:szCs w:val="16"/>
          <w:lang w:val="en-US"/>
        </w:rPr>
      </w:pPr>
      <w:proofErr w:type="spellStart"/>
      <w:r w:rsidRPr="00F442FD">
        <w:rPr>
          <w:i/>
          <w:lang w:val="en-US"/>
        </w:rPr>
        <w:t>P</w:t>
      </w:r>
      <w:r w:rsidR="00F442FD" w:rsidRPr="00F442FD">
        <w:rPr>
          <w:i/>
          <w:lang w:val="en-US"/>
        </w:rPr>
        <w:t>Use</w:t>
      </w:r>
      <w:proofErr w:type="spellEnd"/>
      <w:r w:rsidR="00F442FD" w:rsidRPr="00F442FD">
        <w:rPr>
          <w:i/>
          <w:lang w:val="en-US"/>
        </w:rPr>
        <w:t xml:space="preserve"> as many sheets as necessary</w:t>
      </w:r>
    </w:p>
    <w:p w14:paraId="3FCA7A0D" w14:textId="621C44F2" w:rsidR="004E374B" w:rsidRPr="00DB359A" w:rsidRDefault="004E374B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b/>
          <w:bCs/>
          <w:lang w:val="en-US"/>
        </w:rPr>
      </w:pPr>
      <w:r w:rsidRPr="00DB359A">
        <w:rPr>
          <w:b/>
          <w:bCs/>
          <w:lang w:val="en-US"/>
        </w:rPr>
        <w:t xml:space="preserve">1. </w:t>
      </w:r>
      <w:r w:rsidR="00DB359A" w:rsidRPr="00DB359A">
        <w:rPr>
          <w:b/>
          <w:bCs/>
          <w:lang w:val="en-US"/>
        </w:rPr>
        <w:t>Research framework of the thesis:</w:t>
      </w:r>
    </w:p>
    <w:p w14:paraId="3FCA7A0E" w14:textId="77777777" w:rsidR="004E374B" w:rsidRPr="00DB359A" w:rsidRDefault="004E374B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3FCA7A0F" w14:textId="7B8ACD6E" w:rsidR="004E374B" w:rsidRPr="00DB359A" w:rsidRDefault="004E374B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16F7DD0A" w14:textId="3DE787A6" w:rsidR="00891251" w:rsidRPr="00DB359A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764BBBED" w14:textId="77777777" w:rsidR="00891251" w:rsidRPr="00DB359A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3FCA7A21" w14:textId="26408E7F" w:rsidR="00D84501" w:rsidRPr="00DB359A" w:rsidRDefault="00D84501" w:rsidP="00827ED6">
      <w:pPr>
        <w:widowControl w:val="0"/>
        <w:ind w:left="851" w:firstLine="0"/>
        <w:rPr>
          <w:sz w:val="16"/>
          <w:szCs w:val="16"/>
          <w:lang w:val="en-US"/>
        </w:rPr>
      </w:pPr>
    </w:p>
    <w:p w14:paraId="696C8F34" w14:textId="7D5104A4" w:rsidR="006A7899" w:rsidRPr="00E602EB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b/>
          <w:bCs/>
          <w:lang w:val="en-US"/>
        </w:rPr>
      </w:pPr>
      <w:r w:rsidRPr="00E602EB">
        <w:rPr>
          <w:b/>
          <w:bCs/>
          <w:lang w:val="en-US"/>
        </w:rPr>
        <w:t xml:space="preserve">2. </w:t>
      </w:r>
      <w:r w:rsidR="00D4436E" w:rsidRPr="00E602EB">
        <w:rPr>
          <w:b/>
          <w:bCs/>
          <w:lang w:val="en-US"/>
        </w:rPr>
        <w:t xml:space="preserve">Scientific, </w:t>
      </w:r>
      <w:proofErr w:type="gramStart"/>
      <w:r w:rsidR="00D4436E" w:rsidRPr="00E602EB">
        <w:rPr>
          <w:b/>
          <w:bCs/>
          <w:lang w:val="en-US"/>
        </w:rPr>
        <w:t>technical</w:t>
      </w:r>
      <w:proofErr w:type="gramEnd"/>
      <w:r w:rsidR="00D4436E" w:rsidRPr="00E602EB">
        <w:rPr>
          <w:b/>
          <w:bCs/>
          <w:lang w:val="en-US"/>
        </w:rPr>
        <w:t xml:space="preserve"> or humanistic contributions</w:t>
      </w:r>
      <w:r w:rsidRPr="00E602EB">
        <w:rPr>
          <w:b/>
          <w:bCs/>
          <w:lang w:val="en-US"/>
        </w:rPr>
        <w:t>:</w:t>
      </w:r>
    </w:p>
    <w:p w14:paraId="04BEB6E7" w14:textId="77777777" w:rsidR="006A7899" w:rsidRPr="00E602EB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237B7CCF" w14:textId="77777777" w:rsidR="006A7899" w:rsidRPr="00E602EB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536FD037" w14:textId="52755E05" w:rsidR="006A7899" w:rsidRPr="00E602EB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7BA4C772" w14:textId="7B845440" w:rsidR="00891251" w:rsidRPr="00E602EB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1EA11490" w14:textId="249E8ECA" w:rsidR="00891251" w:rsidRPr="00E602EB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71D890E1" w14:textId="1C3AFC1B" w:rsidR="00891251" w:rsidRPr="00E602EB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1DE64EBC" w14:textId="27673B3F" w:rsidR="00891251" w:rsidRPr="00E602EB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3E589529" w14:textId="675F255A" w:rsidR="00891251" w:rsidRPr="00E602EB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4828D745" w14:textId="77777777" w:rsidR="00891251" w:rsidRPr="00E602EB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180C47E8" w14:textId="2A2F3FD6" w:rsidR="00891251" w:rsidRPr="00E602EB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71B0C330" w14:textId="253D0F76" w:rsidR="00891251" w:rsidRPr="00E602EB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3286E1A2" w14:textId="77777777" w:rsidR="00891251" w:rsidRPr="00E602EB" w:rsidRDefault="00891251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lang w:val="en-US"/>
        </w:rPr>
      </w:pPr>
    </w:p>
    <w:p w14:paraId="4BE9F519" w14:textId="62C82D38" w:rsidR="006A7899" w:rsidRPr="00E602EB" w:rsidRDefault="006A7899" w:rsidP="00827ED6">
      <w:pPr>
        <w:widowControl w:val="0"/>
        <w:ind w:left="851" w:firstLine="0"/>
        <w:rPr>
          <w:sz w:val="16"/>
          <w:szCs w:val="16"/>
          <w:lang w:val="en-US"/>
        </w:rPr>
      </w:pPr>
    </w:p>
    <w:p w14:paraId="052CEEB2" w14:textId="0671DA26" w:rsidR="006A7899" w:rsidRPr="00E602EB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b/>
          <w:bCs/>
          <w:lang w:val="en-US"/>
        </w:rPr>
      </w:pPr>
      <w:r w:rsidRPr="00E602EB">
        <w:rPr>
          <w:b/>
          <w:bCs/>
          <w:lang w:val="en-US"/>
        </w:rPr>
        <w:t xml:space="preserve">3. </w:t>
      </w:r>
      <w:r w:rsidR="00E602EB" w:rsidRPr="00E602EB">
        <w:rPr>
          <w:b/>
          <w:bCs/>
          <w:lang w:val="en-US"/>
        </w:rPr>
        <w:t>The thesis fulfills the required quality standards</w:t>
      </w:r>
      <w:r w:rsidRPr="00E602EB">
        <w:rPr>
          <w:b/>
          <w:bCs/>
          <w:lang w:val="en-US"/>
        </w:rPr>
        <w:t>:</w:t>
      </w:r>
    </w:p>
    <w:p w14:paraId="33B5BAF8" w14:textId="6005EF36" w:rsidR="006A7899" w:rsidRPr="00086F12" w:rsidRDefault="009079DF" w:rsidP="009079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6237"/>
        </w:tabs>
        <w:ind w:left="851" w:firstLine="0"/>
        <w:jc w:val="left"/>
        <w:rPr>
          <w:rFonts w:asciiTheme="minorHAnsi" w:hAnsiTheme="minorHAnsi" w:cstheme="minorHAnsi"/>
          <w:sz w:val="36"/>
          <w:szCs w:val="36"/>
        </w:rPr>
      </w:pPr>
      <w:r w:rsidRPr="00E602EB"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  <w:r w:rsidRPr="00E602EB">
        <w:rPr>
          <w:rFonts w:asciiTheme="minorHAnsi" w:hAnsiTheme="minorHAnsi" w:cstheme="minorHAnsi"/>
          <w:sz w:val="36"/>
          <w:szCs w:val="36"/>
          <w:lang w:val="en-US"/>
        </w:rPr>
        <w:tab/>
      </w:r>
      <w:r w:rsidR="00E602EB">
        <w:rPr>
          <w:rFonts w:asciiTheme="minorHAnsi" w:hAnsiTheme="minorHAnsi" w:cstheme="minorHAnsi"/>
          <w:sz w:val="36"/>
          <w:szCs w:val="36"/>
        </w:rPr>
        <w:t>Yes</w:t>
      </w:r>
      <w:r w:rsidR="006A7899" w:rsidRPr="00086F12">
        <w:rPr>
          <w:rFonts w:asciiTheme="minorHAnsi" w:hAnsiTheme="minorHAnsi" w:cstheme="minorHAnsi"/>
          <w:sz w:val="36"/>
          <w:szCs w:val="36"/>
        </w:rPr>
        <w:t xml:space="preserve"> </w:t>
      </w:r>
      <w:sdt>
        <w:sdtPr>
          <w:rPr>
            <w:rFonts w:asciiTheme="minorHAnsi" w:hAnsiTheme="minorHAnsi" w:cstheme="minorHAnsi"/>
            <w:sz w:val="36"/>
            <w:szCs w:val="36"/>
          </w:rPr>
          <w:id w:val="6925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F12">
            <w:rPr>
              <w:rFonts w:ascii="MS Gothic" w:eastAsia="MS Gothic" w:hAnsi="MS Gothic" w:cstheme="minorHAnsi" w:hint="eastAsia"/>
              <w:sz w:val="36"/>
              <w:szCs w:val="36"/>
            </w:rPr>
            <w:t>☐</w:t>
          </w:r>
        </w:sdtContent>
      </w:sdt>
      <w:r>
        <w:rPr>
          <w:rFonts w:asciiTheme="minorHAnsi" w:hAnsiTheme="minorHAnsi" w:cstheme="minorHAnsi"/>
          <w:sz w:val="36"/>
          <w:szCs w:val="36"/>
        </w:rPr>
        <w:tab/>
      </w:r>
      <w:r w:rsidR="00086F12" w:rsidRPr="00086F12">
        <w:rPr>
          <w:rFonts w:asciiTheme="minorHAnsi" w:hAnsiTheme="minorHAnsi" w:cstheme="minorHAnsi"/>
          <w:sz w:val="36"/>
          <w:szCs w:val="36"/>
        </w:rPr>
        <w:t>No</w:t>
      </w:r>
      <w:r w:rsidR="00D64545" w:rsidRPr="00086F12">
        <w:rPr>
          <w:rFonts w:asciiTheme="minorHAnsi" w:hAnsiTheme="minorHAnsi" w:cstheme="minorHAnsi"/>
          <w:sz w:val="36"/>
          <w:szCs w:val="36"/>
        </w:rPr>
        <w:t xml:space="preserve"> </w:t>
      </w:r>
      <w:sdt>
        <w:sdtPr>
          <w:rPr>
            <w:rFonts w:asciiTheme="minorHAnsi" w:hAnsiTheme="minorHAnsi" w:cstheme="minorHAnsi"/>
            <w:sz w:val="36"/>
            <w:szCs w:val="36"/>
          </w:rPr>
          <w:id w:val="-96534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45" w:rsidRPr="00086F12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</w:p>
    <w:p w14:paraId="347B9C6E" w14:textId="7E95EECE" w:rsidR="006A7899" w:rsidRPr="00827ED6" w:rsidRDefault="006A7899" w:rsidP="00827ED6">
      <w:pPr>
        <w:widowControl w:val="0"/>
        <w:ind w:left="851" w:firstLine="0"/>
        <w:rPr>
          <w:sz w:val="16"/>
          <w:szCs w:val="16"/>
        </w:rPr>
      </w:pPr>
    </w:p>
    <w:p w14:paraId="09D7AFA6" w14:textId="30684EC5" w:rsidR="006A7899" w:rsidRPr="004B51C6" w:rsidRDefault="00E602EB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center"/>
        <w:rPr>
          <w:lang w:val="en-US"/>
        </w:rPr>
      </w:pPr>
      <w:r w:rsidRPr="004B51C6">
        <w:rPr>
          <w:lang w:val="en-US"/>
        </w:rPr>
        <w:t>Signed at</w:t>
      </w:r>
      <w:r w:rsidR="006A7899" w:rsidRPr="004B51C6">
        <w:rPr>
          <w:lang w:val="en-US"/>
        </w:rPr>
        <w:t xml:space="preserve">   </w:t>
      </w:r>
      <w:sdt>
        <w:sdtPr>
          <w:alias w:val="Place"/>
          <w:tag w:val="Place"/>
          <w:id w:val="667444043"/>
          <w:placeholder>
            <w:docPart w:val="9619163C538546FAB5975190DA0ABD46"/>
          </w:placeholder>
          <w:showingPlcHdr/>
          <w:text/>
        </w:sdtPr>
        <w:sdtContent>
          <w:r w:rsidR="00C867E4">
            <w:rPr>
              <w:rStyle w:val="Textodelmarcadordeposicin"/>
              <w:lang w:val="en-US"/>
            </w:rPr>
            <w:t>Place</w:t>
          </w:r>
        </w:sdtContent>
      </w:sdt>
      <w:r w:rsidR="006A7899" w:rsidRPr="004B51C6">
        <w:rPr>
          <w:lang w:val="en-US"/>
        </w:rPr>
        <w:t xml:space="preserve"> </w:t>
      </w:r>
      <w:r w:rsidRPr="004B51C6">
        <w:rPr>
          <w:lang w:val="en-US"/>
        </w:rPr>
        <w:t xml:space="preserve">, on </w:t>
      </w:r>
      <w:sdt>
        <w:sdtPr>
          <w:alias w:val="Date"/>
          <w:tag w:val="Date"/>
          <w:id w:val="1255169965"/>
          <w:placeholder>
            <w:docPart w:val="C6A81229D4BB4F1DA2D749F4454A25ED"/>
          </w:placeholder>
          <w:showingPlcHdr/>
          <w:text/>
        </w:sdtPr>
        <w:sdtContent>
          <w:r w:rsidR="004B51C6">
            <w:rPr>
              <w:rStyle w:val="Textodelmarcadordeposicin"/>
              <w:lang w:val="en-US"/>
            </w:rPr>
            <w:t>Dat</w:t>
          </w:r>
          <w:r w:rsidR="004B51C6">
            <w:rPr>
              <w:rStyle w:val="Textodelmarcadordeposicin"/>
              <w:lang w:val="en-US"/>
            </w:rPr>
            <w:t>e</w:t>
          </w:r>
        </w:sdtContent>
      </w:sdt>
    </w:p>
    <w:p w14:paraId="327A2176" w14:textId="6ECC8DC5" w:rsidR="006A7899" w:rsidRPr="004B51C6" w:rsidRDefault="00C867E4" w:rsidP="00C8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ind w:left="851" w:firstLine="0"/>
        <w:jc w:val="left"/>
        <w:rPr>
          <w:lang w:val="en-US"/>
        </w:rPr>
      </w:pPr>
      <w:r w:rsidRPr="004B51C6">
        <w:rPr>
          <w:lang w:val="en-US"/>
        </w:rPr>
        <w:tab/>
      </w:r>
    </w:p>
    <w:p w14:paraId="12628183" w14:textId="77777777" w:rsidR="006A7899" w:rsidRPr="004B51C6" w:rsidRDefault="006A7899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center"/>
        <w:rPr>
          <w:lang w:val="en-US"/>
        </w:rPr>
      </w:pPr>
    </w:p>
    <w:p w14:paraId="5C802DCD" w14:textId="4186E358" w:rsidR="006A7899" w:rsidRPr="000422E6" w:rsidRDefault="00E602EB" w:rsidP="00827E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center"/>
        <w:rPr>
          <w:lang w:val="en-US"/>
        </w:rPr>
      </w:pPr>
      <w:r w:rsidRPr="000422E6">
        <w:rPr>
          <w:lang w:val="en-US"/>
        </w:rPr>
        <w:t>Signature</w:t>
      </w:r>
      <w:r w:rsidR="006A7899" w:rsidRPr="000422E6">
        <w:rPr>
          <w:lang w:val="en-US"/>
        </w:rPr>
        <w:t xml:space="preserve">: </w:t>
      </w:r>
      <w:sdt>
        <w:sdtPr>
          <w:alias w:val="Nombre y apellidos del evaluador"/>
          <w:id w:val="-734233727"/>
          <w:placeholder>
            <w:docPart w:val="3449BACDF00A41BE87A43578BDE40DCC"/>
          </w:placeholder>
          <w:showingPlcHdr/>
          <w:text/>
        </w:sdtPr>
        <w:sdtEndPr/>
        <w:sdtContent>
          <w:r w:rsidR="00C867E4" w:rsidRPr="00EC0AF0">
            <w:rPr>
              <w:rStyle w:val="Textodelmarcadordeposicin"/>
              <w:lang w:val="en-US"/>
            </w:rPr>
            <w:t>Examiner Name and Surname</w:t>
          </w:r>
        </w:sdtContent>
      </w:sdt>
    </w:p>
    <w:p w14:paraId="58F76047" w14:textId="77777777" w:rsidR="006A7899" w:rsidRPr="000422E6" w:rsidRDefault="006A7899" w:rsidP="00827ED6">
      <w:pPr>
        <w:widowControl w:val="0"/>
        <w:ind w:left="851" w:firstLine="0"/>
        <w:rPr>
          <w:sz w:val="16"/>
          <w:szCs w:val="16"/>
          <w:lang w:val="en-US"/>
        </w:rPr>
      </w:pPr>
    </w:p>
    <w:p w14:paraId="3FCA7A23" w14:textId="576EDA2C" w:rsidR="008E525B" w:rsidRPr="00C23580" w:rsidRDefault="00C23580" w:rsidP="00827ED6">
      <w:pPr>
        <w:widowControl w:val="0"/>
        <w:ind w:left="709" w:firstLine="0"/>
        <w:jc w:val="left"/>
        <w:rPr>
          <w:b/>
          <w:lang w:val="en-US"/>
        </w:rPr>
      </w:pPr>
      <w:r w:rsidRPr="00C23580">
        <w:rPr>
          <w:b/>
          <w:lang w:val="en-US"/>
        </w:rPr>
        <w:t>COORDINATOR OF THE PhD PROGRAM IN THE</w:t>
      </w:r>
      <w:r w:rsidR="00CF6615" w:rsidRPr="00C23580">
        <w:rPr>
          <w:b/>
          <w:lang w:val="en-US"/>
        </w:rPr>
        <w:t xml:space="preserve"> UNIVERS</w:t>
      </w:r>
      <w:r>
        <w:rPr>
          <w:b/>
          <w:lang w:val="en-US"/>
        </w:rPr>
        <w:t>ITY OF</w:t>
      </w:r>
      <w:r w:rsidR="00CF6615" w:rsidRPr="00C23580">
        <w:rPr>
          <w:b/>
          <w:lang w:val="en-US"/>
        </w:rPr>
        <w:t xml:space="preserve"> CASTILLA-LA MANCHA.</w:t>
      </w:r>
    </w:p>
    <w:sectPr w:rsidR="008E525B" w:rsidRPr="00C23580" w:rsidSect="007B33D2">
      <w:headerReference w:type="default" r:id="rId11"/>
      <w:footerReference w:type="default" r:id="rId12"/>
      <w:footnotePr>
        <w:pos w:val="beneathText"/>
      </w:footnotePr>
      <w:endnotePr>
        <w:numFmt w:val="decimal"/>
      </w:endnotePr>
      <w:pgSz w:w="11906" w:h="16838"/>
      <w:pgMar w:top="1702" w:right="849" w:bottom="851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A54C" w14:textId="77777777" w:rsidR="00B3051D" w:rsidRDefault="00B3051D">
      <w:r>
        <w:separator/>
      </w:r>
    </w:p>
  </w:endnote>
  <w:endnote w:type="continuationSeparator" w:id="0">
    <w:p w14:paraId="1F68E7C7" w14:textId="77777777" w:rsidR="00B3051D" w:rsidRDefault="00B3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AB17" w14:textId="618184D5" w:rsidR="00891251" w:rsidRPr="00891251" w:rsidRDefault="00891251" w:rsidP="00891251">
    <w:pPr>
      <w:pStyle w:val="Piedepgina"/>
      <w:ind w:right="-177"/>
      <w:jc w:val="right"/>
      <w:rPr>
        <w:sz w:val="20"/>
        <w:szCs w:val="20"/>
      </w:rPr>
    </w:pPr>
    <w:r w:rsidRPr="00891251">
      <w:rPr>
        <w:sz w:val="20"/>
        <w:szCs w:val="20"/>
      </w:rPr>
      <w:t xml:space="preserve">Página </w:t>
    </w:r>
    <w:r w:rsidRPr="00891251">
      <w:rPr>
        <w:b/>
        <w:bCs/>
        <w:sz w:val="20"/>
        <w:szCs w:val="20"/>
      </w:rPr>
      <w:fldChar w:fldCharType="begin"/>
    </w:r>
    <w:r w:rsidRPr="00891251">
      <w:rPr>
        <w:b/>
        <w:bCs/>
        <w:sz w:val="20"/>
        <w:szCs w:val="20"/>
      </w:rPr>
      <w:instrText>PAGE  \* Arabic  \* MERGEFORMAT</w:instrText>
    </w:r>
    <w:r w:rsidRPr="00891251">
      <w:rPr>
        <w:b/>
        <w:bCs/>
        <w:sz w:val="20"/>
        <w:szCs w:val="20"/>
      </w:rPr>
      <w:fldChar w:fldCharType="separate"/>
    </w:r>
    <w:r w:rsidRPr="00891251">
      <w:rPr>
        <w:b/>
        <w:bCs/>
        <w:sz w:val="20"/>
        <w:szCs w:val="20"/>
      </w:rPr>
      <w:t>1</w:t>
    </w:r>
    <w:r w:rsidRPr="00891251">
      <w:rPr>
        <w:b/>
        <w:bCs/>
        <w:sz w:val="20"/>
        <w:szCs w:val="20"/>
      </w:rPr>
      <w:fldChar w:fldCharType="end"/>
    </w:r>
    <w:r w:rsidRPr="00891251">
      <w:rPr>
        <w:sz w:val="20"/>
        <w:szCs w:val="20"/>
      </w:rPr>
      <w:t xml:space="preserve"> de </w:t>
    </w:r>
    <w:r w:rsidRPr="00891251">
      <w:rPr>
        <w:b/>
        <w:bCs/>
        <w:sz w:val="20"/>
        <w:szCs w:val="20"/>
      </w:rPr>
      <w:fldChar w:fldCharType="begin"/>
    </w:r>
    <w:r w:rsidRPr="00891251">
      <w:rPr>
        <w:b/>
        <w:bCs/>
        <w:sz w:val="20"/>
        <w:szCs w:val="20"/>
      </w:rPr>
      <w:instrText>NUMPAGES  \* Arabic  \* MERGEFORMAT</w:instrText>
    </w:r>
    <w:r w:rsidRPr="00891251">
      <w:rPr>
        <w:b/>
        <w:bCs/>
        <w:sz w:val="20"/>
        <w:szCs w:val="20"/>
      </w:rPr>
      <w:fldChar w:fldCharType="separate"/>
    </w:r>
    <w:r w:rsidRPr="00891251">
      <w:rPr>
        <w:b/>
        <w:bCs/>
        <w:sz w:val="20"/>
        <w:szCs w:val="20"/>
      </w:rPr>
      <w:t>2</w:t>
    </w:r>
    <w:r w:rsidRPr="00891251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120E" w14:textId="77777777" w:rsidR="00B3051D" w:rsidRDefault="00B3051D">
      <w:r>
        <w:separator/>
      </w:r>
    </w:p>
  </w:footnote>
  <w:footnote w:type="continuationSeparator" w:id="0">
    <w:p w14:paraId="1E77027A" w14:textId="77777777" w:rsidR="00B3051D" w:rsidRDefault="00B3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C75E" w14:textId="77777777" w:rsidR="002353C8" w:rsidRDefault="002353C8" w:rsidP="002353C8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50AB3FA2" wp14:editId="54B50590">
          <wp:extent cx="2335530" cy="430530"/>
          <wp:effectExtent l="0" t="0" r="7620" b="762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FA34BBD" wp14:editId="769D771C">
          <wp:extent cx="1626870" cy="551180"/>
          <wp:effectExtent l="0" t="0" r="0" b="127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A7A40" w14:textId="77777777" w:rsidR="00D95C3F" w:rsidRDefault="00D95C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4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AD"/>
    <w:rsid w:val="00040A1B"/>
    <w:rsid w:val="000422E6"/>
    <w:rsid w:val="00056039"/>
    <w:rsid w:val="00080BB1"/>
    <w:rsid w:val="000841EB"/>
    <w:rsid w:val="00086F12"/>
    <w:rsid w:val="000A0487"/>
    <w:rsid w:val="000A049C"/>
    <w:rsid w:val="000F73E1"/>
    <w:rsid w:val="000F73FA"/>
    <w:rsid w:val="00116615"/>
    <w:rsid w:val="00151240"/>
    <w:rsid w:val="001C5D26"/>
    <w:rsid w:val="001E1E94"/>
    <w:rsid w:val="001F7C5D"/>
    <w:rsid w:val="00206272"/>
    <w:rsid w:val="002353C8"/>
    <w:rsid w:val="002444C1"/>
    <w:rsid w:val="00255A47"/>
    <w:rsid w:val="00265A03"/>
    <w:rsid w:val="00273707"/>
    <w:rsid w:val="00280DBD"/>
    <w:rsid w:val="002B52F0"/>
    <w:rsid w:val="002C723F"/>
    <w:rsid w:val="00307E23"/>
    <w:rsid w:val="00311B73"/>
    <w:rsid w:val="00315458"/>
    <w:rsid w:val="00317E0A"/>
    <w:rsid w:val="00331C79"/>
    <w:rsid w:val="00352B6A"/>
    <w:rsid w:val="00361041"/>
    <w:rsid w:val="0037271C"/>
    <w:rsid w:val="00377A6F"/>
    <w:rsid w:val="00386E51"/>
    <w:rsid w:val="003A4C06"/>
    <w:rsid w:val="003C45AE"/>
    <w:rsid w:val="0042111D"/>
    <w:rsid w:val="00422533"/>
    <w:rsid w:val="004572F4"/>
    <w:rsid w:val="004B1347"/>
    <w:rsid w:val="004B51C6"/>
    <w:rsid w:val="004C3412"/>
    <w:rsid w:val="004E374B"/>
    <w:rsid w:val="004E3E6F"/>
    <w:rsid w:val="005133BD"/>
    <w:rsid w:val="00527C3C"/>
    <w:rsid w:val="005476B3"/>
    <w:rsid w:val="00566BBC"/>
    <w:rsid w:val="00574BC8"/>
    <w:rsid w:val="0059649E"/>
    <w:rsid w:val="005A5A5C"/>
    <w:rsid w:val="00612BF1"/>
    <w:rsid w:val="0062146E"/>
    <w:rsid w:val="00622C22"/>
    <w:rsid w:val="00630D0A"/>
    <w:rsid w:val="00633F28"/>
    <w:rsid w:val="00635298"/>
    <w:rsid w:val="00663D40"/>
    <w:rsid w:val="00664CAD"/>
    <w:rsid w:val="006873A2"/>
    <w:rsid w:val="006A6375"/>
    <w:rsid w:val="006A7899"/>
    <w:rsid w:val="006D3080"/>
    <w:rsid w:val="006E6799"/>
    <w:rsid w:val="00702183"/>
    <w:rsid w:val="00712104"/>
    <w:rsid w:val="00720A77"/>
    <w:rsid w:val="00727AE8"/>
    <w:rsid w:val="00730753"/>
    <w:rsid w:val="00766813"/>
    <w:rsid w:val="00774600"/>
    <w:rsid w:val="0079278C"/>
    <w:rsid w:val="007B33D2"/>
    <w:rsid w:val="00800E60"/>
    <w:rsid w:val="008038AC"/>
    <w:rsid w:val="00810221"/>
    <w:rsid w:val="00822CC5"/>
    <w:rsid w:val="00826052"/>
    <w:rsid w:val="00827ED6"/>
    <w:rsid w:val="00833425"/>
    <w:rsid w:val="00886774"/>
    <w:rsid w:val="00891251"/>
    <w:rsid w:val="008A062A"/>
    <w:rsid w:val="008D5DDE"/>
    <w:rsid w:val="008E0639"/>
    <w:rsid w:val="008E525B"/>
    <w:rsid w:val="009079DF"/>
    <w:rsid w:val="009459B8"/>
    <w:rsid w:val="00960443"/>
    <w:rsid w:val="00961765"/>
    <w:rsid w:val="0099655D"/>
    <w:rsid w:val="009E6176"/>
    <w:rsid w:val="009F14BC"/>
    <w:rsid w:val="009F38EC"/>
    <w:rsid w:val="00A3161A"/>
    <w:rsid w:val="00A528C7"/>
    <w:rsid w:val="00AA7B6B"/>
    <w:rsid w:val="00AB3312"/>
    <w:rsid w:val="00AC1162"/>
    <w:rsid w:val="00AC47D5"/>
    <w:rsid w:val="00AD0B98"/>
    <w:rsid w:val="00AD160A"/>
    <w:rsid w:val="00B0739D"/>
    <w:rsid w:val="00B3051D"/>
    <w:rsid w:val="00B718C0"/>
    <w:rsid w:val="00B778FF"/>
    <w:rsid w:val="00B9069F"/>
    <w:rsid w:val="00B92ECD"/>
    <w:rsid w:val="00BB030B"/>
    <w:rsid w:val="00BB7DAB"/>
    <w:rsid w:val="00C03251"/>
    <w:rsid w:val="00C15D76"/>
    <w:rsid w:val="00C23580"/>
    <w:rsid w:val="00C27E5E"/>
    <w:rsid w:val="00C31B68"/>
    <w:rsid w:val="00C45C2C"/>
    <w:rsid w:val="00C47F7F"/>
    <w:rsid w:val="00C55AA2"/>
    <w:rsid w:val="00C720B6"/>
    <w:rsid w:val="00C867E4"/>
    <w:rsid w:val="00CA76A6"/>
    <w:rsid w:val="00CB5005"/>
    <w:rsid w:val="00CE7E08"/>
    <w:rsid w:val="00CF6615"/>
    <w:rsid w:val="00D00F5D"/>
    <w:rsid w:val="00D4436E"/>
    <w:rsid w:val="00D64545"/>
    <w:rsid w:val="00D776F4"/>
    <w:rsid w:val="00D84501"/>
    <w:rsid w:val="00D95C3F"/>
    <w:rsid w:val="00DB359A"/>
    <w:rsid w:val="00DE280B"/>
    <w:rsid w:val="00E06FB7"/>
    <w:rsid w:val="00E3045D"/>
    <w:rsid w:val="00E34CB5"/>
    <w:rsid w:val="00E602EB"/>
    <w:rsid w:val="00E84BF7"/>
    <w:rsid w:val="00E93597"/>
    <w:rsid w:val="00EC0AF0"/>
    <w:rsid w:val="00EC4A85"/>
    <w:rsid w:val="00F07AD2"/>
    <w:rsid w:val="00F36B83"/>
    <w:rsid w:val="00F442FD"/>
    <w:rsid w:val="00F60376"/>
    <w:rsid w:val="00F61784"/>
    <w:rsid w:val="00F62DBB"/>
    <w:rsid w:val="00FA1687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CA7A04"/>
  <w15:docId w15:val="{69212723-D5EE-4B07-88C3-990E09B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E374B"/>
    <w:rPr>
      <w:color w:val="808080"/>
    </w:rPr>
  </w:style>
  <w:style w:type="paragraph" w:customStyle="1" w:styleId="Prrafobsico">
    <w:name w:val="[Párrafo básico]"/>
    <w:basedOn w:val="Normal"/>
    <w:uiPriority w:val="99"/>
    <w:rsid w:val="00822CC5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-Roman" w:hAnsi="Times-Roman" w:cs="Times-Roman"/>
      <w:color w:val="00000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B78F46E0F4F80B23D88B1853E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55DE-2E56-4763-8F2B-B616D37B6735}"/>
      </w:docPartPr>
      <w:docPartBody>
        <w:p w:rsidR="003E07FF" w:rsidRDefault="00A87184" w:rsidP="00A87184">
          <w:pPr>
            <w:pStyle w:val="612B78F46E0F4F80B23D88B1853E75474"/>
          </w:pPr>
          <w:r w:rsidRPr="00273707">
            <w:rPr>
              <w:rStyle w:val="Textodelmarcadordeposicin"/>
              <w:lang w:val="en-US"/>
            </w:rPr>
            <w:t>Thesis title</w:t>
          </w:r>
        </w:p>
      </w:docPartBody>
    </w:docPart>
    <w:docPart>
      <w:docPartPr>
        <w:name w:val="ADD8D2EEC40D4D0291E249D2BD0B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1A19-48C6-4D3D-9092-45F533222161}"/>
      </w:docPartPr>
      <w:docPartBody>
        <w:p w:rsidR="000F5A8A" w:rsidRDefault="00A87184" w:rsidP="00A87184">
          <w:pPr>
            <w:pStyle w:val="ADD8D2EEC40D4D0291E249D2BD0BC0F24"/>
          </w:pPr>
          <w:r w:rsidRPr="00273707">
            <w:rPr>
              <w:rStyle w:val="Textodelmarcadordeposicin"/>
              <w:lang w:val="en-US"/>
            </w:rPr>
            <w:t>Doctoral candidate Name</w:t>
          </w:r>
          <w:r>
            <w:rPr>
              <w:rStyle w:val="Textodelmarcadordeposicin"/>
              <w:lang w:val="en-US"/>
            </w:rPr>
            <w:t xml:space="preserve"> and Surname</w:t>
          </w:r>
        </w:p>
      </w:docPartBody>
    </w:docPart>
    <w:docPart>
      <w:docPartPr>
        <w:name w:val="47B3EBE4FAA44890BC50EEAE04E2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077B-E50E-46AE-B43A-5EB80050C48F}"/>
      </w:docPartPr>
      <w:docPartBody>
        <w:p w:rsidR="00A87184" w:rsidRDefault="00A87184" w:rsidP="00A87184">
          <w:pPr>
            <w:pStyle w:val="47B3EBE4FAA44890BC50EEAE04E21D9F4"/>
          </w:pPr>
          <w:r w:rsidRPr="00EC0AF0">
            <w:rPr>
              <w:rStyle w:val="Textodelmarcadordeposicin"/>
              <w:lang w:val="en-US"/>
            </w:rPr>
            <w:t>Examiner Name and Surname</w:t>
          </w:r>
        </w:p>
      </w:docPartBody>
    </w:docPart>
    <w:docPart>
      <w:docPartPr>
        <w:name w:val="62B456D9DE9A4260A9D333E6C670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E972-2451-4D8A-829C-5CCB4C9F07EF}"/>
      </w:docPartPr>
      <w:docPartBody>
        <w:p w:rsidR="00A87184" w:rsidRDefault="00A87184" w:rsidP="00A87184">
          <w:pPr>
            <w:pStyle w:val="62B456D9DE9A4260A9D333E6C670A2BA4"/>
          </w:pPr>
          <w:r>
            <w:rPr>
              <w:rStyle w:val="Textodelmarcadordeposicin"/>
              <w:lang w:val="en-US"/>
            </w:rPr>
            <w:t>Number</w:t>
          </w:r>
        </w:p>
      </w:docPartBody>
    </w:docPart>
    <w:docPart>
      <w:docPartPr>
        <w:name w:val="3449BACDF00A41BE87A43578BDE4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C4E1-6271-4341-B646-127FD5B60315}"/>
      </w:docPartPr>
      <w:docPartBody>
        <w:p w:rsidR="00A87184" w:rsidRDefault="00A87184" w:rsidP="00A87184">
          <w:pPr>
            <w:pStyle w:val="3449BACDF00A41BE87A43578BDE40DCC4"/>
          </w:pPr>
          <w:r w:rsidRPr="00EC0AF0">
            <w:rPr>
              <w:rStyle w:val="Textodelmarcadordeposicin"/>
              <w:lang w:val="en-US"/>
            </w:rPr>
            <w:t>Examiner Name and Surname</w:t>
          </w:r>
        </w:p>
      </w:docPartBody>
    </w:docPart>
    <w:docPart>
      <w:docPartPr>
        <w:name w:val="EA9DE751C9434B219E4A4ADEBD16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AEFF-8D89-4FE5-BF61-9F272865BF10}"/>
      </w:docPartPr>
      <w:docPartBody>
        <w:p w:rsidR="00A87184" w:rsidRDefault="00A87184" w:rsidP="00A87184">
          <w:pPr>
            <w:pStyle w:val="EA9DE751C9434B219E4A4ADEBD16C95F4"/>
          </w:pPr>
          <w:r w:rsidRPr="00273707">
            <w:rPr>
              <w:rStyle w:val="Textodelmarcadordeposicin"/>
              <w:lang w:val="en-US"/>
            </w:rPr>
            <w:t>P</w:t>
          </w:r>
          <w:r>
            <w:rPr>
              <w:rStyle w:val="Textodelmarcadordeposicin"/>
              <w:lang w:val="en-US"/>
            </w:rPr>
            <w:t>hD Program name</w:t>
          </w:r>
        </w:p>
      </w:docPartBody>
    </w:docPart>
    <w:docPart>
      <w:docPartPr>
        <w:name w:val="599C9D0F93F34A65BC424B5E2CE1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170A-1B3E-42EC-9A6D-568B34028A82}"/>
      </w:docPartPr>
      <w:docPartBody>
        <w:p w:rsidR="00A87184" w:rsidRDefault="00A87184" w:rsidP="00A87184">
          <w:pPr>
            <w:pStyle w:val="599C9D0F93F34A65BC424B5E2CE1D4AA4"/>
          </w:pPr>
          <w:r w:rsidRPr="00307E23">
            <w:rPr>
              <w:rStyle w:val="Textodelmarcadordeposicin"/>
              <w:lang w:val="en-US"/>
            </w:rPr>
            <w:t>University or Institution  to w</w:t>
          </w:r>
          <w:r>
            <w:rPr>
              <w:rStyle w:val="Textodelmarcadordeposicin"/>
              <w:lang w:val="en-US"/>
            </w:rPr>
            <w:t>hich he/she belongs</w:t>
          </w:r>
        </w:p>
      </w:docPartBody>
    </w:docPart>
    <w:docPart>
      <w:docPartPr>
        <w:name w:val="9619163C538546FAB5975190DA0A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B458-8B03-43A6-BAF1-19E62F315451}"/>
      </w:docPartPr>
      <w:docPartBody>
        <w:p w:rsidR="00000000" w:rsidRDefault="00A87184" w:rsidP="00A87184">
          <w:pPr>
            <w:pStyle w:val="9619163C538546FAB5975190DA0ABD463"/>
          </w:pPr>
          <w:r>
            <w:rPr>
              <w:rStyle w:val="Textodelmarcadordeposicin"/>
              <w:lang w:val="en-US"/>
            </w:rPr>
            <w:t>Place</w:t>
          </w:r>
        </w:p>
      </w:docPartBody>
    </w:docPart>
    <w:docPart>
      <w:docPartPr>
        <w:name w:val="C6A81229D4BB4F1DA2D749F4454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332C-91CF-4515-824A-90B065B689EB}"/>
      </w:docPartPr>
      <w:docPartBody>
        <w:p w:rsidR="00000000" w:rsidRDefault="00A87184" w:rsidP="00A87184">
          <w:pPr>
            <w:pStyle w:val="C6A81229D4BB4F1DA2D749F4454A25ED2"/>
          </w:pPr>
          <w:r>
            <w:rPr>
              <w:rStyle w:val="Textodelmarcadordeposicin"/>
              <w:lang w:val="en-US"/>
            </w:rPr>
            <w:t>Dat</w:t>
          </w:r>
          <w:r>
            <w:rPr>
              <w:rStyle w:val="Textodelmarcadordeposicin"/>
              <w:lang w:val="en-US"/>
            </w:rPr>
            <w:t>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9B"/>
    <w:rsid w:val="000F5A8A"/>
    <w:rsid w:val="003E07FF"/>
    <w:rsid w:val="00903E42"/>
    <w:rsid w:val="00A26C9A"/>
    <w:rsid w:val="00A87184"/>
    <w:rsid w:val="00C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7184"/>
    <w:rPr>
      <w:color w:val="808080"/>
    </w:rPr>
  </w:style>
  <w:style w:type="paragraph" w:customStyle="1" w:styleId="ADD8D2EEC40D4D0291E249D2BD0BC0F2">
    <w:name w:val="ADD8D2EEC40D4D0291E249D2BD0BC0F2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12B78F46E0F4F80B23D88B1853E75471">
    <w:name w:val="612B78F46E0F4F80B23D88B1853E75471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A9DE751C9434B219E4A4ADEBD16C95F">
    <w:name w:val="EA9DE751C9434B219E4A4ADEBD16C95F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7B3EBE4FAA44890BC50EEAE04E21D9F">
    <w:name w:val="47B3EBE4FAA44890BC50EEAE04E21D9F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2B456D9DE9A4260A9D333E6C670A2BA">
    <w:name w:val="62B456D9DE9A4260A9D333E6C670A2BA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99C9D0F93F34A65BC424B5E2CE1D4AA">
    <w:name w:val="599C9D0F93F34A65BC424B5E2CE1D4AA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449BACDF00A41BE87A43578BDE40DCC1">
    <w:name w:val="3449BACDF00A41BE87A43578BDE40DCC1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619163C538546FAB5975190DA0ABD46">
    <w:name w:val="9619163C538546FAB5975190DA0ABD46"/>
    <w:rsid w:val="00A87184"/>
  </w:style>
  <w:style w:type="paragraph" w:customStyle="1" w:styleId="ADD8D2EEC40D4D0291E249D2BD0BC0F22">
    <w:name w:val="ADD8D2EEC40D4D0291E249D2BD0BC0F22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12B78F46E0F4F80B23D88B1853E75472">
    <w:name w:val="612B78F46E0F4F80B23D88B1853E75472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A9DE751C9434B219E4A4ADEBD16C95F2">
    <w:name w:val="EA9DE751C9434B219E4A4ADEBD16C95F2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449BACDF00A41BE87A43578BDE40DCC">
    <w:name w:val="3449BACDF00A41BE87A43578BDE40DCC"/>
    <w:rsid w:val="000F5A8A"/>
  </w:style>
  <w:style w:type="paragraph" w:customStyle="1" w:styleId="47B3EBE4FAA44890BC50EEAE04E21D9F2">
    <w:name w:val="47B3EBE4FAA44890BC50EEAE04E21D9F2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2B456D9DE9A4260A9D333E6C670A2BA2">
    <w:name w:val="62B456D9DE9A4260A9D333E6C670A2BA2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DD8D2EEC40D4D0291E249D2BD0BC0F21">
    <w:name w:val="ADD8D2EEC40D4D0291E249D2BD0BC0F21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12B78F46E0F4F80B23D88B1853E7547">
    <w:name w:val="612B78F46E0F4F80B23D88B1853E7547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A9DE751C9434B219E4A4ADEBD16C95F1">
    <w:name w:val="EA9DE751C9434B219E4A4ADEBD16C95F1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7B3EBE4FAA44890BC50EEAE04E21D9F1">
    <w:name w:val="47B3EBE4FAA44890BC50EEAE04E21D9F1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2B456D9DE9A4260A9D333E6C670A2BA1">
    <w:name w:val="62B456D9DE9A4260A9D333E6C670A2BA1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99C9D0F93F34A65BC424B5E2CE1D4AA1">
    <w:name w:val="599C9D0F93F34A65BC424B5E2CE1D4AA1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7FF8EB00585C493588E6147AD8AC17FA">
    <w:name w:val="7FF8EB00585C493588E6147AD8AC17FA"/>
    <w:rsid w:val="000F5A8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99C9D0F93F34A65BC424B5E2CE1D4AA2">
    <w:name w:val="599C9D0F93F34A65BC424B5E2CE1D4AA2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619163C538546FAB5975190DA0ABD461">
    <w:name w:val="9619163C538546FAB5975190DA0ABD461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449BACDF00A41BE87A43578BDE40DCC2">
    <w:name w:val="3449BACDF00A41BE87A43578BDE40DCC2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6A81229D4BB4F1DA2D749F4454A25ED">
    <w:name w:val="C6A81229D4BB4F1DA2D749F4454A25ED"/>
    <w:rsid w:val="00A87184"/>
  </w:style>
  <w:style w:type="paragraph" w:customStyle="1" w:styleId="ADD8D2EEC40D4D0291E249D2BD0BC0F23">
    <w:name w:val="ADD8D2EEC40D4D0291E249D2BD0BC0F23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12B78F46E0F4F80B23D88B1853E75473">
    <w:name w:val="612B78F46E0F4F80B23D88B1853E75473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A9DE751C9434B219E4A4ADEBD16C95F3">
    <w:name w:val="EA9DE751C9434B219E4A4ADEBD16C95F3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7B3EBE4FAA44890BC50EEAE04E21D9F3">
    <w:name w:val="47B3EBE4FAA44890BC50EEAE04E21D9F3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2B456D9DE9A4260A9D333E6C670A2BA3">
    <w:name w:val="62B456D9DE9A4260A9D333E6C670A2BA3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99C9D0F93F34A65BC424B5E2CE1D4AA3">
    <w:name w:val="599C9D0F93F34A65BC424B5E2CE1D4AA3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619163C538546FAB5975190DA0ABD462">
    <w:name w:val="9619163C538546FAB5975190DA0ABD462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6A81229D4BB4F1DA2D749F4454A25ED1">
    <w:name w:val="C6A81229D4BB4F1DA2D749F4454A25ED1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449BACDF00A41BE87A43578BDE40DCC3">
    <w:name w:val="3449BACDF00A41BE87A43578BDE40DCC3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ADD8D2EEC40D4D0291E249D2BD0BC0F24">
    <w:name w:val="ADD8D2EEC40D4D0291E249D2BD0BC0F24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12B78F46E0F4F80B23D88B1853E75474">
    <w:name w:val="612B78F46E0F4F80B23D88B1853E75474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EA9DE751C9434B219E4A4ADEBD16C95F4">
    <w:name w:val="EA9DE751C9434B219E4A4ADEBD16C95F4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47B3EBE4FAA44890BC50EEAE04E21D9F4">
    <w:name w:val="47B3EBE4FAA44890BC50EEAE04E21D9F4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62B456D9DE9A4260A9D333E6C670A2BA4">
    <w:name w:val="62B456D9DE9A4260A9D333E6C670A2BA4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599C9D0F93F34A65BC424B5E2CE1D4AA4">
    <w:name w:val="599C9D0F93F34A65BC424B5E2CE1D4AA4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9619163C538546FAB5975190DA0ABD463">
    <w:name w:val="9619163C538546FAB5975190DA0ABD463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C6A81229D4BB4F1DA2D749F4454A25ED2">
    <w:name w:val="C6A81229D4BB4F1DA2D749F4454A25ED2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  <w:style w:type="paragraph" w:customStyle="1" w:styleId="3449BACDF00A41BE87A43578BDE40DCC4">
    <w:name w:val="3449BACDF00A41BE87A43578BDE40DCC4"/>
    <w:rsid w:val="00A87184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74FE5-A0B4-4FC9-B899-AB5C1287D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9D9BA-A1C9-419F-BBBC-D57D3891D1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22C88F-E0A3-42C3-989E-D376A33E1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F6B42-DF09-4B8E-A00F-83323CE3C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Investigación1</Template>
  <TotalTime>13</TotalTime>
  <Pages>1</Pages>
  <Words>141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 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José Antonio Romo Durán</cp:lastModifiedBy>
  <cp:revision>23</cp:revision>
  <cp:lastPrinted>2015-02-24T12:36:00Z</cp:lastPrinted>
  <dcterms:created xsi:type="dcterms:W3CDTF">2021-04-28T12:57:00Z</dcterms:created>
  <dcterms:modified xsi:type="dcterms:W3CDTF">2021-04-28T13:10:00Z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