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A2ECE" w14:textId="77777777" w:rsidR="00527C3C" w:rsidRPr="002925D8" w:rsidRDefault="002925D8" w:rsidP="00715759">
      <w:pPr>
        <w:ind w:left="709" w:firstLine="0"/>
        <w:jc w:val="center"/>
        <w:rPr>
          <w:b/>
          <w:sz w:val="28"/>
          <w:szCs w:val="28"/>
        </w:rPr>
      </w:pPr>
      <w:r w:rsidRPr="002925D8">
        <w:rPr>
          <w:b/>
          <w:sz w:val="28"/>
          <w:szCs w:val="28"/>
        </w:rPr>
        <w:t>SOLICITUD DE ADMISIÓN A TRÁMITE DE LA TESIS DOCTORAL</w:t>
      </w:r>
    </w:p>
    <w:p w14:paraId="611A2ED0" w14:textId="77777777" w:rsidR="008D5CBC" w:rsidRPr="00096F80" w:rsidRDefault="008D5CBC" w:rsidP="00BA48D6">
      <w:pPr>
        <w:widowControl w:val="0"/>
        <w:spacing w:before="120"/>
        <w:ind w:left="709" w:firstLine="0"/>
        <w:jc w:val="left"/>
        <w:rPr>
          <w:b/>
          <w:szCs w:val="24"/>
        </w:rPr>
      </w:pPr>
      <w:r w:rsidRPr="00096F80">
        <w:rPr>
          <w:b/>
          <w:szCs w:val="24"/>
        </w:rPr>
        <w:t>I. Datos personales</w:t>
      </w:r>
    </w:p>
    <w:p w14:paraId="611A2ED1" w14:textId="2204A67B" w:rsidR="008D5CBC" w:rsidRPr="00096F80" w:rsidRDefault="008D5CBC" w:rsidP="007157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993" w:firstLine="0"/>
        <w:jc w:val="left"/>
        <w:rPr>
          <w:szCs w:val="24"/>
        </w:rPr>
      </w:pPr>
      <w:r w:rsidRPr="00096F80">
        <w:rPr>
          <w:szCs w:val="24"/>
        </w:rPr>
        <w:t xml:space="preserve">Apellidos: </w:t>
      </w:r>
      <w:r w:rsidR="002722CE">
        <w:rPr>
          <w:szCs w:val="24"/>
        </w:rPr>
        <w:tab/>
      </w:r>
      <w:r w:rsidRPr="00096F80">
        <w:rPr>
          <w:szCs w:val="24"/>
        </w:rPr>
        <w:t xml:space="preserve">Nombre: </w:t>
      </w:r>
    </w:p>
    <w:p w14:paraId="611A2ED2" w14:textId="14BF0E42" w:rsidR="008D5CBC" w:rsidRPr="00096F80" w:rsidRDefault="008D5CBC" w:rsidP="007157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firstLine="0"/>
        <w:jc w:val="left"/>
        <w:rPr>
          <w:szCs w:val="24"/>
        </w:rPr>
      </w:pPr>
      <w:r w:rsidRPr="00096F80">
        <w:rPr>
          <w:szCs w:val="24"/>
        </w:rPr>
        <w:t xml:space="preserve">D.N.I. o N.I.E.: </w:t>
      </w:r>
    </w:p>
    <w:p w14:paraId="611A2ED3" w14:textId="14E45A86" w:rsidR="008D5CBC" w:rsidRPr="00096F80" w:rsidRDefault="008D5CBC" w:rsidP="007157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firstLine="0"/>
        <w:jc w:val="left"/>
        <w:rPr>
          <w:szCs w:val="24"/>
        </w:rPr>
      </w:pPr>
      <w:r w:rsidRPr="00096F80">
        <w:rPr>
          <w:szCs w:val="24"/>
        </w:rPr>
        <w:t xml:space="preserve">Dirección: </w:t>
      </w:r>
    </w:p>
    <w:p w14:paraId="4E57512D" w14:textId="77777777" w:rsidR="00BA48D6" w:rsidRDefault="008D5CBC" w:rsidP="00BA48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6804"/>
        </w:tabs>
        <w:ind w:left="993" w:firstLine="0"/>
        <w:jc w:val="left"/>
        <w:rPr>
          <w:szCs w:val="24"/>
        </w:rPr>
      </w:pPr>
      <w:r w:rsidRPr="00096F80">
        <w:rPr>
          <w:szCs w:val="24"/>
        </w:rPr>
        <w:t xml:space="preserve">Código Postal: </w:t>
      </w:r>
      <w:r w:rsidR="002722CE">
        <w:rPr>
          <w:szCs w:val="24"/>
        </w:rPr>
        <w:tab/>
      </w:r>
      <w:r w:rsidRPr="00096F80">
        <w:rPr>
          <w:szCs w:val="24"/>
        </w:rPr>
        <w:t xml:space="preserve">Población: </w:t>
      </w:r>
      <w:r w:rsidR="00BA48D6">
        <w:rPr>
          <w:szCs w:val="24"/>
        </w:rPr>
        <w:tab/>
      </w:r>
      <w:r w:rsidRPr="00096F80">
        <w:rPr>
          <w:szCs w:val="24"/>
        </w:rPr>
        <w:t>Provincia:</w:t>
      </w:r>
      <w:r w:rsidR="0092065F" w:rsidRPr="0092065F">
        <w:rPr>
          <w:szCs w:val="24"/>
        </w:rPr>
        <w:t xml:space="preserve"> </w:t>
      </w:r>
      <w:r w:rsidR="0092065F">
        <w:rPr>
          <w:szCs w:val="24"/>
        </w:rPr>
        <w:tab/>
      </w:r>
    </w:p>
    <w:p w14:paraId="611A2ED6" w14:textId="579370B2" w:rsidR="008D5CBC" w:rsidRPr="00096F80" w:rsidRDefault="008D5CBC" w:rsidP="00BA48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6804"/>
        </w:tabs>
        <w:ind w:left="993" w:firstLine="0"/>
        <w:jc w:val="left"/>
        <w:rPr>
          <w:szCs w:val="24"/>
        </w:rPr>
      </w:pPr>
      <w:r w:rsidRPr="00096F80">
        <w:rPr>
          <w:szCs w:val="24"/>
        </w:rPr>
        <w:t xml:space="preserve">Teléfono: </w:t>
      </w:r>
      <w:r w:rsidR="00BA48D6">
        <w:rPr>
          <w:szCs w:val="24"/>
        </w:rPr>
        <w:tab/>
      </w:r>
      <w:r w:rsidRPr="00096F80">
        <w:rPr>
          <w:szCs w:val="24"/>
        </w:rPr>
        <w:t>Email:</w:t>
      </w:r>
    </w:p>
    <w:p w14:paraId="611A2ED8" w14:textId="77777777" w:rsidR="008D5CBC" w:rsidRPr="00096F80" w:rsidRDefault="008D5CBC" w:rsidP="00BA48D6">
      <w:pPr>
        <w:widowControl w:val="0"/>
        <w:spacing w:before="120"/>
        <w:ind w:left="709" w:firstLine="0"/>
        <w:jc w:val="left"/>
        <w:rPr>
          <w:b/>
          <w:szCs w:val="24"/>
        </w:rPr>
      </w:pPr>
      <w:r w:rsidRPr="00096F80">
        <w:rPr>
          <w:b/>
          <w:szCs w:val="24"/>
        </w:rPr>
        <w:t>II. Datos de la tesis</w:t>
      </w:r>
    </w:p>
    <w:p w14:paraId="611A2ED9" w14:textId="77777777" w:rsidR="008D5CBC" w:rsidRPr="00096F80" w:rsidRDefault="008D5CBC" w:rsidP="007157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firstLine="0"/>
        <w:jc w:val="left"/>
        <w:rPr>
          <w:szCs w:val="24"/>
        </w:rPr>
      </w:pPr>
      <w:r w:rsidRPr="00096F80">
        <w:rPr>
          <w:szCs w:val="24"/>
        </w:rPr>
        <w:t xml:space="preserve">Programa de Doctorado: </w:t>
      </w:r>
    </w:p>
    <w:p w14:paraId="611A2EDA" w14:textId="2628E618" w:rsidR="008D5CBC" w:rsidRDefault="008D5CBC" w:rsidP="007157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firstLine="0"/>
        <w:jc w:val="left"/>
        <w:rPr>
          <w:szCs w:val="24"/>
        </w:rPr>
      </w:pPr>
      <w:r w:rsidRPr="00096F80">
        <w:rPr>
          <w:szCs w:val="24"/>
        </w:rPr>
        <w:t xml:space="preserve">Departamento: </w:t>
      </w:r>
    </w:p>
    <w:p w14:paraId="0A0FEAFB" w14:textId="51C19972" w:rsidR="00715759" w:rsidRPr="00096F80" w:rsidRDefault="00715759" w:rsidP="007157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firstLine="0"/>
        <w:jc w:val="left"/>
        <w:rPr>
          <w:szCs w:val="24"/>
        </w:rPr>
      </w:pPr>
      <w:r>
        <w:rPr>
          <w:szCs w:val="24"/>
        </w:rPr>
        <w:t>Centro previsto para la defensa:</w:t>
      </w:r>
    </w:p>
    <w:p w14:paraId="611A2EDB" w14:textId="77777777" w:rsidR="008D5CBC" w:rsidRPr="00096F80" w:rsidRDefault="008D5CBC" w:rsidP="007157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firstLine="0"/>
        <w:jc w:val="left"/>
        <w:rPr>
          <w:szCs w:val="24"/>
        </w:rPr>
      </w:pPr>
      <w:r w:rsidRPr="00096F80">
        <w:rPr>
          <w:szCs w:val="24"/>
        </w:rPr>
        <w:t xml:space="preserve">Tutor: </w:t>
      </w:r>
    </w:p>
    <w:p w14:paraId="611A2EDC" w14:textId="77777777" w:rsidR="008D5CBC" w:rsidRPr="00096F80" w:rsidRDefault="008D5CBC" w:rsidP="007157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firstLine="0"/>
        <w:jc w:val="left"/>
        <w:rPr>
          <w:szCs w:val="24"/>
        </w:rPr>
      </w:pPr>
      <w:r w:rsidRPr="00096F80">
        <w:rPr>
          <w:szCs w:val="24"/>
        </w:rPr>
        <w:t xml:space="preserve">Director/es de la tesis: </w:t>
      </w:r>
    </w:p>
    <w:p w14:paraId="611A2EDD" w14:textId="25F481D3" w:rsidR="008D5CBC" w:rsidRDefault="008D5CBC" w:rsidP="007157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firstLine="0"/>
        <w:jc w:val="left"/>
        <w:rPr>
          <w:szCs w:val="24"/>
        </w:rPr>
      </w:pPr>
      <w:r w:rsidRPr="00096F80">
        <w:rPr>
          <w:szCs w:val="24"/>
        </w:rPr>
        <w:t xml:space="preserve">Título de la tesis: </w:t>
      </w:r>
    </w:p>
    <w:p w14:paraId="2F0455DE" w14:textId="77777777" w:rsidR="00BA48D6" w:rsidRPr="00BA48D6" w:rsidRDefault="00BA48D6" w:rsidP="00715759">
      <w:pPr>
        <w:widowControl w:val="0"/>
        <w:ind w:left="851" w:firstLine="0"/>
        <w:rPr>
          <w:sz w:val="12"/>
          <w:szCs w:val="12"/>
        </w:rPr>
      </w:pPr>
    </w:p>
    <w:p w14:paraId="1537306B" w14:textId="77777777" w:rsidR="00BA48D6" w:rsidRDefault="00BA48D6" w:rsidP="00BA48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ind w:left="993" w:firstLine="0"/>
        <w:jc w:val="left"/>
        <w:rPr>
          <w:szCs w:val="24"/>
        </w:rPr>
      </w:pPr>
      <w:r>
        <w:rPr>
          <w:szCs w:val="24"/>
        </w:rPr>
        <w:t>Menciones a las que opta:</w:t>
      </w:r>
      <w:r>
        <w:rPr>
          <w:szCs w:val="24"/>
        </w:rPr>
        <w:tab/>
      </w:r>
      <w:sdt>
        <w:sdtPr>
          <w:rPr>
            <w:szCs w:val="24"/>
          </w:rPr>
          <w:id w:val="95683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Doctorado Internacional </w:t>
      </w:r>
      <w:sdt>
        <w:sdtPr>
          <w:rPr>
            <w:szCs w:val="24"/>
          </w:rPr>
          <w:id w:val="1864251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Doctorado Industrial </w:t>
      </w:r>
      <w:r>
        <w:rPr>
          <w:szCs w:val="24"/>
        </w:rPr>
        <w:br/>
        <w:t xml:space="preserve"> </w:t>
      </w:r>
      <w:r>
        <w:rPr>
          <w:szCs w:val="24"/>
        </w:rPr>
        <w:tab/>
      </w:r>
      <w:sdt>
        <w:sdtPr>
          <w:rPr>
            <w:szCs w:val="24"/>
          </w:rPr>
          <w:id w:val="1994058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Tesis en régimen de </w:t>
      </w:r>
      <w:proofErr w:type="spellStart"/>
      <w:r>
        <w:rPr>
          <w:szCs w:val="24"/>
        </w:rPr>
        <w:t>cotutela</w:t>
      </w:r>
      <w:proofErr w:type="spellEnd"/>
      <w:r>
        <w:rPr>
          <w:szCs w:val="24"/>
        </w:rPr>
        <w:t xml:space="preserve"> </w:t>
      </w:r>
    </w:p>
    <w:p w14:paraId="014932A5" w14:textId="77777777" w:rsidR="00BA48D6" w:rsidRPr="00096F80" w:rsidRDefault="00BA48D6" w:rsidP="00BA48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firstLine="0"/>
        <w:jc w:val="left"/>
        <w:rPr>
          <w:szCs w:val="24"/>
        </w:rPr>
      </w:pPr>
      <w:r>
        <w:rPr>
          <w:szCs w:val="24"/>
        </w:rPr>
        <w:t xml:space="preserve">Modalidad de la tesis: </w:t>
      </w:r>
      <w:sdt>
        <w:sdtPr>
          <w:rPr>
            <w:szCs w:val="24"/>
          </w:rPr>
          <w:id w:val="854698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Convencional </w:t>
      </w:r>
      <w:sdt>
        <w:sdtPr>
          <w:rPr>
            <w:szCs w:val="24"/>
          </w:rPr>
          <w:id w:val="564923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Compendio de publicaciones</w:t>
      </w:r>
    </w:p>
    <w:p w14:paraId="5A907AAF" w14:textId="77777777" w:rsidR="00BA48D6" w:rsidRDefault="00BA48D6" w:rsidP="00715759">
      <w:pPr>
        <w:widowControl w:val="0"/>
        <w:ind w:left="851" w:firstLine="0"/>
        <w:rPr>
          <w:sz w:val="20"/>
        </w:rPr>
      </w:pPr>
    </w:p>
    <w:p w14:paraId="611A2EDE" w14:textId="545EF958" w:rsidR="008D5CBC" w:rsidRPr="00096F80" w:rsidRDefault="002925D8" w:rsidP="00715759">
      <w:pPr>
        <w:widowControl w:val="0"/>
        <w:ind w:left="851" w:firstLine="0"/>
        <w:rPr>
          <w:sz w:val="20"/>
        </w:rPr>
      </w:pPr>
      <w:r w:rsidRPr="00702D98">
        <w:rPr>
          <w:sz w:val="20"/>
        </w:rPr>
        <w:t xml:space="preserve">El doctorando arriba identificado </w:t>
      </w:r>
      <w:r w:rsidRPr="00702D98">
        <w:rPr>
          <w:b/>
          <w:sz w:val="20"/>
        </w:rPr>
        <w:t>SOLICITA:</w:t>
      </w:r>
      <w:r w:rsidRPr="00702D98">
        <w:rPr>
          <w:sz w:val="20"/>
        </w:rPr>
        <w:t xml:space="preserve"> Que</w:t>
      </w:r>
      <w:r w:rsidR="002F6393">
        <w:rPr>
          <w:sz w:val="20"/>
        </w:rPr>
        <w:t>,</w:t>
      </w:r>
      <w:r w:rsidRPr="00702D98">
        <w:rPr>
          <w:sz w:val="20"/>
        </w:rPr>
        <w:t xml:space="preserve"> siendo positivos los informes de valoración previa de la</w:t>
      </w:r>
      <w:r w:rsidR="005D7982">
        <w:rPr>
          <w:sz w:val="20"/>
        </w:rPr>
        <w:t xml:space="preserve"> tesis doctoral que se adjuntan</w:t>
      </w:r>
      <w:r w:rsidRPr="00702D98">
        <w:rPr>
          <w:sz w:val="20"/>
        </w:rPr>
        <w:t xml:space="preserve"> y contando igualmente con la autorización del director/es de la misma y la conformidad del Coordinador del programa de doctorado, sea admit</w:t>
      </w:r>
      <w:r w:rsidR="005D7982">
        <w:rPr>
          <w:sz w:val="20"/>
        </w:rPr>
        <w:t>id</w:t>
      </w:r>
      <w:r w:rsidRPr="00702D98">
        <w:rPr>
          <w:sz w:val="20"/>
        </w:rPr>
        <w:t>a la mis</w:t>
      </w:r>
      <w:r w:rsidR="00096F80">
        <w:rPr>
          <w:sz w:val="20"/>
        </w:rPr>
        <w:t>m</w:t>
      </w:r>
      <w:r w:rsidRPr="00702D98">
        <w:rPr>
          <w:sz w:val="20"/>
        </w:rPr>
        <w:t xml:space="preserve">a a trámite por la </w:t>
      </w:r>
      <w:r w:rsidR="005D74D9">
        <w:rPr>
          <w:sz w:val="20"/>
        </w:rPr>
        <w:t>Escuela Internacional de Doctorado</w:t>
      </w:r>
      <w:r w:rsidRPr="00702D98">
        <w:rPr>
          <w:sz w:val="20"/>
        </w:rPr>
        <w:t xml:space="preserve"> de la Universidad de Castilla-La Mancha.</w:t>
      </w:r>
    </w:p>
    <w:p w14:paraId="611A2EDF" w14:textId="11B9CBB3" w:rsidR="002925D8" w:rsidRPr="00702D98" w:rsidRDefault="002925D8" w:rsidP="00715759">
      <w:pPr>
        <w:widowControl w:val="0"/>
        <w:ind w:left="851" w:firstLine="0"/>
        <w:jc w:val="center"/>
        <w:rPr>
          <w:sz w:val="20"/>
        </w:rPr>
      </w:pPr>
      <w:r w:rsidRPr="00702D98">
        <w:rPr>
          <w:sz w:val="20"/>
        </w:rPr>
        <w:t>En</w:t>
      </w:r>
      <w:r w:rsidR="00715759">
        <w:rPr>
          <w:sz w:val="20"/>
        </w:rPr>
        <w:t xml:space="preserve">         </w:t>
      </w:r>
      <w:r w:rsidR="0092065F">
        <w:rPr>
          <w:sz w:val="20"/>
        </w:rPr>
        <w:tab/>
      </w:r>
      <w:r w:rsidR="002722CE">
        <w:rPr>
          <w:sz w:val="20"/>
        </w:rPr>
        <w:t>,</w:t>
      </w:r>
      <w:r w:rsidRPr="00702D98">
        <w:rPr>
          <w:sz w:val="20"/>
        </w:rPr>
        <w:t xml:space="preserve"> a </w:t>
      </w:r>
      <w:r w:rsidR="002722CE">
        <w:rPr>
          <w:sz w:val="20"/>
        </w:rPr>
        <w:t xml:space="preserve">   </w:t>
      </w:r>
      <w:proofErr w:type="spellStart"/>
      <w:r w:rsidR="002722CE">
        <w:rPr>
          <w:sz w:val="20"/>
        </w:rPr>
        <w:t>de</w:t>
      </w:r>
      <w:proofErr w:type="spellEnd"/>
      <w:r w:rsidR="002722CE">
        <w:rPr>
          <w:sz w:val="20"/>
        </w:rPr>
        <w:t xml:space="preserve">              </w:t>
      </w:r>
      <w:proofErr w:type="spellStart"/>
      <w:r w:rsidR="002722CE">
        <w:rPr>
          <w:sz w:val="20"/>
        </w:rPr>
        <w:t>de</w:t>
      </w:r>
      <w:proofErr w:type="spellEnd"/>
      <w:r w:rsidR="002722CE">
        <w:rPr>
          <w:sz w:val="20"/>
        </w:rPr>
        <w:t xml:space="preserve"> 20  </w:t>
      </w:r>
    </w:p>
    <w:p w14:paraId="611A2EE0" w14:textId="77777777" w:rsidR="007665CC" w:rsidRDefault="007665CC" w:rsidP="00715759">
      <w:pPr>
        <w:widowControl w:val="0"/>
        <w:ind w:left="851" w:firstLine="0"/>
        <w:jc w:val="center"/>
        <w:rPr>
          <w:sz w:val="22"/>
        </w:rPr>
      </w:pPr>
    </w:p>
    <w:p w14:paraId="611A2EE1" w14:textId="77777777" w:rsidR="00437130" w:rsidRDefault="00437130" w:rsidP="00715759">
      <w:pPr>
        <w:widowControl w:val="0"/>
        <w:ind w:left="851" w:firstLine="0"/>
        <w:jc w:val="center"/>
        <w:rPr>
          <w:sz w:val="22"/>
        </w:rPr>
      </w:pPr>
    </w:p>
    <w:p w14:paraId="611A2EE2" w14:textId="71EB62D6" w:rsidR="00240FA7" w:rsidRPr="00702D98" w:rsidRDefault="00245495" w:rsidP="00715759">
      <w:pPr>
        <w:widowControl w:val="0"/>
        <w:ind w:left="851" w:firstLine="0"/>
        <w:jc w:val="center"/>
        <w:rPr>
          <w:sz w:val="20"/>
        </w:rPr>
      </w:pPr>
      <w:r w:rsidRPr="00702D98">
        <w:rPr>
          <w:sz w:val="20"/>
        </w:rPr>
        <w:t>Firma del doctorando:</w:t>
      </w:r>
    </w:p>
    <w:p w14:paraId="611A2EE3" w14:textId="77777777" w:rsidR="007665CC" w:rsidRDefault="007665CC" w:rsidP="00240FA7">
      <w:pPr>
        <w:widowControl w:val="0"/>
        <w:ind w:firstLine="0"/>
        <w:jc w:val="center"/>
        <w:rPr>
          <w:sz w:val="22"/>
        </w:rPr>
      </w:pPr>
    </w:p>
    <w:p w14:paraId="4B0E7EFE" w14:textId="3AC10D82" w:rsidR="00432AE8" w:rsidRDefault="00432AE8" w:rsidP="00715759">
      <w:pPr>
        <w:widowControl w:val="0"/>
        <w:ind w:left="851" w:firstLine="0"/>
        <w:rPr>
          <w:rFonts w:cs="Arial"/>
          <w:i/>
          <w:color w:val="000000"/>
          <w:sz w:val="14"/>
          <w:szCs w:val="14"/>
        </w:rPr>
      </w:pPr>
      <w:r w:rsidRPr="00432AE8">
        <w:rPr>
          <w:rFonts w:cs="Arial"/>
          <w:i/>
          <w:color w:val="000000"/>
          <w:sz w:val="14"/>
          <w:szCs w:val="14"/>
        </w:rPr>
        <w:t>Los datos de carácter personal, serán tratados conforme al REGLAMENTO (UE) 2016/679 DEL PARLAMENTO EUROPEO Y DEL CONSEJO de 27 de abril de 2016, relativo a la protección de las personas físicas en lo que respecta al tratamiento de datos personales y a la libre circulación de estos datos y por el que se deroga la Directiva 95/46/CE (Reglamento general de protección de datos), a la Ley Orgánica 3/2018, de 5 de diciembre, de Protección de Datos Personales y garantía de los derechos digitales, y al Código de Conducta de Protección de Datos de Carácter Personal de la Universidad de Castilla-La Mancha. Asimismo, se adoptan las medidas de índole técnica y organizativa necesarias para garantizar la seguridad de los datos personales tratados.</w:t>
      </w:r>
    </w:p>
    <w:p w14:paraId="611A2EE5" w14:textId="06F68A0E" w:rsidR="007665CC" w:rsidRDefault="00715759" w:rsidP="00715759">
      <w:pPr>
        <w:widowControl w:val="0"/>
        <w:ind w:left="851" w:firstLine="0"/>
        <w:rPr>
          <w:sz w:val="22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A2EFA" wp14:editId="3D8CD01C">
                <wp:simplePos x="0" y="0"/>
                <wp:positionH relativeFrom="column">
                  <wp:posOffset>513080</wp:posOffset>
                </wp:positionH>
                <wp:positionV relativeFrom="paragraph">
                  <wp:posOffset>56515</wp:posOffset>
                </wp:positionV>
                <wp:extent cx="1871980" cy="936000"/>
                <wp:effectExtent l="0" t="0" r="13970" b="165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936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A2F29" w14:textId="3FBCDD68" w:rsidR="00240FA7" w:rsidRPr="00240FA7" w:rsidRDefault="00240FA7" w:rsidP="00437130">
                            <w:pPr>
                              <w:widowControl w:val="0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240FA7">
                              <w:rPr>
                                <w:sz w:val="18"/>
                                <w:szCs w:val="18"/>
                              </w:rPr>
                              <w:t xml:space="preserve">D./Dª </w:t>
                            </w:r>
                          </w:p>
                          <w:p w14:paraId="611A2F2A" w14:textId="0CC13461" w:rsidR="00240FA7" w:rsidRPr="00240FA7" w:rsidRDefault="00240FA7" w:rsidP="00437130">
                            <w:pPr>
                              <w:widowControl w:val="0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240FA7">
                              <w:rPr>
                                <w:sz w:val="18"/>
                                <w:szCs w:val="18"/>
                              </w:rPr>
                              <w:t>Director/a de la tesis AUTORIZA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25D8">
                              <w:rPr>
                                <w:sz w:val="18"/>
                                <w:szCs w:val="18"/>
                              </w:rPr>
                              <w:t xml:space="preserve">la presentación de </w:t>
                            </w:r>
                            <w:proofErr w:type="gramStart"/>
                            <w:r w:rsidR="00437130">
                              <w:rPr>
                                <w:sz w:val="18"/>
                                <w:szCs w:val="18"/>
                              </w:rPr>
                              <w:t>la misma</w:t>
                            </w:r>
                            <w:proofErr w:type="gramEnd"/>
                            <w:r w:rsidR="00BA48D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11A2F2B" w14:textId="77777777" w:rsidR="00240FA7" w:rsidRPr="00240FA7" w:rsidRDefault="00240FA7" w:rsidP="00437130">
                            <w:pPr>
                              <w:widowControl w:val="0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1A2F2C" w14:textId="77777777" w:rsidR="00240FA7" w:rsidRPr="00240FA7" w:rsidRDefault="00240FA7" w:rsidP="00437130">
                            <w:pPr>
                              <w:widowControl w:val="0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1A2F2E" w14:textId="35C19222" w:rsidR="00240FA7" w:rsidRPr="00240FA7" w:rsidRDefault="002722CE" w:rsidP="00BA48D6">
                            <w:pPr>
                              <w:widowControl w:val="0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240FA7">
                              <w:rPr>
                                <w:sz w:val="18"/>
                                <w:szCs w:val="18"/>
                              </w:rPr>
                              <w:t>Firma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A2E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.4pt;margin-top:4.45pt;width:147.4pt;height:7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" fillcolor="#eeece1 [3214]">
                <v:textbox>
                  <w:txbxContent>
                    <w:p w14:paraId="611A2F29" w14:textId="3FBCDD68" w:rsidR="00240FA7" w:rsidRPr="00240FA7" w:rsidRDefault="00240FA7" w:rsidP="00437130">
                      <w:pPr>
                        <w:widowControl w:val="0"/>
                        <w:ind w:firstLine="0"/>
                        <w:rPr>
                          <w:sz w:val="18"/>
                          <w:szCs w:val="18"/>
                        </w:rPr>
                      </w:pPr>
                      <w:r w:rsidRPr="00240FA7">
                        <w:rPr>
                          <w:sz w:val="18"/>
                          <w:szCs w:val="18"/>
                        </w:rPr>
                        <w:t xml:space="preserve">D./Dª </w:t>
                      </w:r>
                    </w:p>
                    <w:p w14:paraId="611A2F2A" w14:textId="0CC13461" w:rsidR="00240FA7" w:rsidRPr="00240FA7" w:rsidRDefault="00240FA7" w:rsidP="00437130">
                      <w:pPr>
                        <w:widowControl w:val="0"/>
                        <w:ind w:firstLine="0"/>
                        <w:rPr>
                          <w:sz w:val="18"/>
                          <w:szCs w:val="18"/>
                        </w:rPr>
                      </w:pPr>
                      <w:r w:rsidRPr="00240FA7">
                        <w:rPr>
                          <w:sz w:val="18"/>
                          <w:szCs w:val="18"/>
                        </w:rPr>
                        <w:t>Director/a de la tesis AUTORIZA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925D8">
                        <w:rPr>
                          <w:sz w:val="18"/>
                          <w:szCs w:val="18"/>
                        </w:rPr>
                        <w:t xml:space="preserve">la presentación de </w:t>
                      </w:r>
                      <w:proofErr w:type="gramStart"/>
                      <w:r w:rsidR="00437130">
                        <w:rPr>
                          <w:sz w:val="18"/>
                          <w:szCs w:val="18"/>
                        </w:rPr>
                        <w:t>la misma</w:t>
                      </w:r>
                      <w:proofErr w:type="gramEnd"/>
                      <w:r w:rsidR="00BA48D6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11A2F2B" w14:textId="77777777" w:rsidR="00240FA7" w:rsidRPr="00240FA7" w:rsidRDefault="00240FA7" w:rsidP="00437130">
                      <w:pPr>
                        <w:widowControl w:val="0"/>
                        <w:ind w:firstLine="0"/>
                        <w:rPr>
                          <w:sz w:val="18"/>
                          <w:szCs w:val="18"/>
                        </w:rPr>
                      </w:pPr>
                    </w:p>
                    <w:p w14:paraId="611A2F2C" w14:textId="77777777" w:rsidR="00240FA7" w:rsidRPr="00240FA7" w:rsidRDefault="00240FA7" w:rsidP="00437130">
                      <w:pPr>
                        <w:widowControl w:val="0"/>
                        <w:ind w:firstLine="0"/>
                        <w:rPr>
                          <w:sz w:val="18"/>
                          <w:szCs w:val="18"/>
                        </w:rPr>
                      </w:pPr>
                    </w:p>
                    <w:p w14:paraId="611A2F2E" w14:textId="35C19222" w:rsidR="00240FA7" w:rsidRPr="00240FA7" w:rsidRDefault="002722CE" w:rsidP="00BA48D6">
                      <w:pPr>
                        <w:widowControl w:val="0"/>
                        <w:ind w:firstLine="0"/>
                        <w:rPr>
                          <w:sz w:val="18"/>
                          <w:szCs w:val="18"/>
                        </w:rPr>
                      </w:pPr>
                      <w:r w:rsidRPr="00240FA7">
                        <w:rPr>
                          <w:sz w:val="18"/>
                          <w:szCs w:val="18"/>
                        </w:rPr>
                        <w:t>Firma</w:t>
                      </w:r>
                      <w:r>
                        <w:rPr>
                          <w:sz w:val="18"/>
                          <w:szCs w:val="18"/>
                        </w:rPr>
                        <w:t>: 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1A2EF8" wp14:editId="5E189BB6">
                <wp:simplePos x="0" y="0"/>
                <wp:positionH relativeFrom="column">
                  <wp:posOffset>2378075</wp:posOffset>
                </wp:positionH>
                <wp:positionV relativeFrom="paragraph">
                  <wp:posOffset>56515</wp:posOffset>
                </wp:positionV>
                <wp:extent cx="1871980" cy="936000"/>
                <wp:effectExtent l="0" t="0" r="13970" b="1651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936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A2F23" w14:textId="4B86AE0E" w:rsidR="00702D98" w:rsidRPr="00240FA7" w:rsidRDefault="00702D98" w:rsidP="00437130">
                            <w:pPr>
                              <w:widowControl w:val="0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240FA7">
                              <w:rPr>
                                <w:sz w:val="18"/>
                                <w:szCs w:val="18"/>
                              </w:rPr>
                              <w:t xml:space="preserve">D./Dª </w:t>
                            </w:r>
                          </w:p>
                          <w:p w14:paraId="611A2F24" w14:textId="6B03311F" w:rsidR="00702D98" w:rsidRPr="00240FA7" w:rsidRDefault="00715759" w:rsidP="00437130">
                            <w:pPr>
                              <w:widowControl w:val="0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="00702D98" w:rsidRPr="00240FA7">
                              <w:rPr>
                                <w:sz w:val="18"/>
                                <w:szCs w:val="18"/>
                              </w:rPr>
                              <w:t>odirector/a de la tesis AUTORIZA</w:t>
                            </w:r>
                            <w:r w:rsidR="00702D98">
                              <w:rPr>
                                <w:sz w:val="18"/>
                                <w:szCs w:val="18"/>
                              </w:rPr>
                              <w:t xml:space="preserve"> la presentación de </w:t>
                            </w:r>
                            <w:proofErr w:type="gramStart"/>
                            <w:r w:rsidR="00702D98">
                              <w:rPr>
                                <w:sz w:val="18"/>
                                <w:szCs w:val="18"/>
                              </w:rPr>
                              <w:t>la</w:t>
                            </w:r>
                            <w:r w:rsidR="00437130">
                              <w:rPr>
                                <w:sz w:val="18"/>
                                <w:szCs w:val="18"/>
                              </w:rPr>
                              <w:t xml:space="preserve"> misma</w:t>
                            </w:r>
                            <w:proofErr w:type="gramEnd"/>
                            <w:r w:rsidR="00BA48D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11A2F25" w14:textId="77777777" w:rsidR="00702D98" w:rsidRPr="00240FA7" w:rsidRDefault="00702D98" w:rsidP="00437130">
                            <w:pPr>
                              <w:widowControl w:val="0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1A2F26" w14:textId="77777777" w:rsidR="00702D98" w:rsidRPr="00240FA7" w:rsidRDefault="00702D98" w:rsidP="00437130">
                            <w:pPr>
                              <w:widowControl w:val="0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1A2F28" w14:textId="3368CA66" w:rsidR="00702D98" w:rsidRPr="00240FA7" w:rsidRDefault="00BA48D6" w:rsidP="00BA48D6">
                            <w:pPr>
                              <w:widowControl w:val="0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240FA7">
                              <w:rPr>
                                <w:sz w:val="18"/>
                                <w:szCs w:val="18"/>
                              </w:rPr>
                              <w:t>Firma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A2EF8" id="Text Box 10" o:spid="_x0000_s1027" type="#_x0000_t202" style="position:absolute;left:0;text-align:left;margin-left:187.25pt;margin-top:4.45pt;width:147.4pt;height:7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" fillcolor="#eeece1 [3214]">
                <v:textbox>
                  <w:txbxContent>
                    <w:p w14:paraId="611A2F23" w14:textId="4B86AE0E" w:rsidR="00702D98" w:rsidRPr="00240FA7" w:rsidRDefault="00702D98" w:rsidP="00437130">
                      <w:pPr>
                        <w:widowControl w:val="0"/>
                        <w:ind w:firstLine="0"/>
                        <w:rPr>
                          <w:sz w:val="18"/>
                          <w:szCs w:val="18"/>
                        </w:rPr>
                      </w:pPr>
                      <w:r w:rsidRPr="00240FA7">
                        <w:rPr>
                          <w:sz w:val="18"/>
                          <w:szCs w:val="18"/>
                        </w:rPr>
                        <w:t xml:space="preserve">D./Dª </w:t>
                      </w:r>
                    </w:p>
                    <w:p w14:paraId="611A2F24" w14:textId="6B03311F" w:rsidR="00702D98" w:rsidRPr="00240FA7" w:rsidRDefault="00715759" w:rsidP="00437130">
                      <w:pPr>
                        <w:widowControl w:val="0"/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</w:t>
                      </w:r>
                      <w:r w:rsidR="00702D98" w:rsidRPr="00240FA7">
                        <w:rPr>
                          <w:sz w:val="18"/>
                          <w:szCs w:val="18"/>
                        </w:rPr>
                        <w:t>odirector/a de la tesis AUTORIZA</w:t>
                      </w:r>
                      <w:r w:rsidR="00702D98">
                        <w:rPr>
                          <w:sz w:val="18"/>
                          <w:szCs w:val="18"/>
                        </w:rPr>
                        <w:t xml:space="preserve"> la presentación de </w:t>
                      </w:r>
                      <w:proofErr w:type="gramStart"/>
                      <w:r w:rsidR="00702D98">
                        <w:rPr>
                          <w:sz w:val="18"/>
                          <w:szCs w:val="18"/>
                        </w:rPr>
                        <w:t>la</w:t>
                      </w:r>
                      <w:r w:rsidR="00437130">
                        <w:rPr>
                          <w:sz w:val="18"/>
                          <w:szCs w:val="18"/>
                        </w:rPr>
                        <w:t xml:space="preserve"> misma</w:t>
                      </w:r>
                      <w:proofErr w:type="gramEnd"/>
                      <w:r w:rsidR="00BA48D6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11A2F25" w14:textId="77777777" w:rsidR="00702D98" w:rsidRPr="00240FA7" w:rsidRDefault="00702D98" w:rsidP="00437130">
                      <w:pPr>
                        <w:widowControl w:val="0"/>
                        <w:ind w:firstLine="0"/>
                        <w:rPr>
                          <w:sz w:val="18"/>
                          <w:szCs w:val="18"/>
                        </w:rPr>
                      </w:pPr>
                    </w:p>
                    <w:p w14:paraId="611A2F26" w14:textId="77777777" w:rsidR="00702D98" w:rsidRPr="00240FA7" w:rsidRDefault="00702D98" w:rsidP="00437130">
                      <w:pPr>
                        <w:widowControl w:val="0"/>
                        <w:ind w:firstLine="0"/>
                        <w:rPr>
                          <w:sz w:val="18"/>
                          <w:szCs w:val="18"/>
                        </w:rPr>
                      </w:pPr>
                    </w:p>
                    <w:p w14:paraId="611A2F28" w14:textId="3368CA66" w:rsidR="00702D98" w:rsidRPr="00240FA7" w:rsidRDefault="00BA48D6" w:rsidP="00BA48D6">
                      <w:pPr>
                        <w:widowControl w:val="0"/>
                        <w:ind w:firstLine="0"/>
                        <w:rPr>
                          <w:sz w:val="18"/>
                          <w:szCs w:val="18"/>
                        </w:rPr>
                      </w:pPr>
                      <w:r w:rsidRPr="00240FA7">
                        <w:rPr>
                          <w:sz w:val="18"/>
                          <w:szCs w:val="18"/>
                        </w:rPr>
                        <w:t>Firma</w:t>
                      </w:r>
                      <w:r>
                        <w:rPr>
                          <w:sz w:val="18"/>
                          <w:szCs w:val="18"/>
                        </w:rPr>
                        <w:t>: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82C6B">
        <w:rPr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A2EF6" wp14:editId="711A7147">
                <wp:simplePos x="0" y="0"/>
                <wp:positionH relativeFrom="column">
                  <wp:posOffset>4250055</wp:posOffset>
                </wp:positionH>
                <wp:positionV relativeFrom="paragraph">
                  <wp:posOffset>56515</wp:posOffset>
                </wp:positionV>
                <wp:extent cx="1872000" cy="936000"/>
                <wp:effectExtent l="0" t="0" r="13970" b="1651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000" cy="936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A2F1D" w14:textId="08D02FAC" w:rsidR="00702D98" w:rsidRPr="00240FA7" w:rsidRDefault="00702D98" w:rsidP="00702D98">
                            <w:pPr>
                              <w:widowControl w:val="0"/>
                              <w:ind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40FA7">
                              <w:rPr>
                                <w:sz w:val="18"/>
                                <w:szCs w:val="18"/>
                              </w:rPr>
                              <w:t>D./</w:t>
                            </w:r>
                            <w:r w:rsidR="002722CE" w:rsidRPr="00240FA7">
                              <w:rPr>
                                <w:sz w:val="18"/>
                                <w:szCs w:val="18"/>
                              </w:rPr>
                              <w:t xml:space="preserve">Dª </w:t>
                            </w:r>
                          </w:p>
                          <w:p w14:paraId="611A2F1E" w14:textId="748061D4" w:rsidR="00702D98" w:rsidRPr="00240FA7" w:rsidRDefault="00715759" w:rsidP="00702D98">
                            <w:pPr>
                              <w:widowControl w:val="0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="00702D98" w:rsidRPr="00240FA7">
                              <w:rPr>
                                <w:sz w:val="18"/>
                                <w:szCs w:val="18"/>
                              </w:rPr>
                              <w:t>odirector/a de la tesis AUTORIZA</w:t>
                            </w:r>
                            <w:r w:rsidR="00702D98">
                              <w:rPr>
                                <w:sz w:val="18"/>
                                <w:szCs w:val="18"/>
                              </w:rPr>
                              <w:t xml:space="preserve"> la presentación de </w:t>
                            </w:r>
                            <w:proofErr w:type="gramStart"/>
                            <w:r w:rsidR="00702D98">
                              <w:rPr>
                                <w:sz w:val="18"/>
                                <w:szCs w:val="18"/>
                              </w:rPr>
                              <w:t xml:space="preserve">la </w:t>
                            </w:r>
                            <w:r w:rsidR="00437130">
                              <w:rPr>
                                <w:sz w:val="18"/>
                                <w:szCs w:val="18"/>
                              </w:rPr>
                              <w:t>misma</w:t>
                            </w:r>
                            <w:proofErr w:type="gramEnd"/>
                            <w:r w:rsidR="00BA48D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11A2F1F" w14:textId="77777777" w:rsidR="00702D98" w:rsidRPr="00240FA7" w:rsidRDefault="00702D98" w:rsidP="00702D98">
                            <w:pPr>
                              <w:widowControl w:val="0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1A2F20" w14:textId="77777777" w:rsidR="00702D98" w:rsidRPr="00240FA7" w:rsidRDefault="00702D98" w:rsidP="00702D98">
                            <w:pPr>
                              <w:widowControl w:val="0"/>
                              <w:ind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1A2F22" w14:textId="562969FE" w:rsidR="00702D98" w:rsidRPr="00240FA7" w:rsidRDefault="002722CE" w:rsidP="00BA48D6">
                            <w:pPr>
                              <w:widowControl w:val="0"/>
                              <w:ind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40FA7">
                              <w:rPr>
                                <w:sz w:val="18"/>
                                <w:szCs w:val="18"/>
                              </w:rPr>
                              <w:t>Firma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A2EF6" id="Text Box 11" o:spid="_x0000_s1028" type="#_x0000_t202" style="position:absolute;left:0;text-align:left;margin-left:334.65pt;margin-top:4.45pt;width:147.4pt;height:7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" fillcolor="#eeece1 [3214]">
                <v:textbox>
                  <w:txbxContent>
                    <w:p w14:paraId="611A2F1D" w14:textId="08D02FAC" w:rsidR="00702D98" w:rsidRPr="00240FA7" w:rsidRDefault="00702D98" w:rsidP="00702D98">
                      <w:pPr>
                        <w:widowControl w:val="0"/>
                        <w:ind w:firstLine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240FA7">
                        <w:rPr>
                          <w:sz w:val="18"/>
                          <w:szCs w:val="18"/>
                        </w:rPr>
                        <w:t>D./</w:t>
                      </w:r>
                      <w:r w:rsidR="002722CE" w:rsidRPr="00240FA7">
                        <w:rPr>
                          <w:sz w:val="18"/>
                          <w:szCs w:val="18"/>
                        </w:rPr>
                        <w:t xml:space="preserve">Dª </w:t>
                      </w:r>
                    </w:p>
                    <w:p w14:paraId="611A2F1E" w14:textId="748061D4" w:rsidR="00702D98" w:rsidRPr="00240FA7" w:rsidRDefault="00715759" w:rsidP="00702D98">
                      <w:pPr>
                        <w:widowControl w:val="0"/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</w:t>
                      </w:r>
                      <w:r w:rsidR="00702D98" w:rsidRPr="00240FA7">
                        <w:rPr>
                          <w:sz w:val="18"/>
                          <w:szCs w:val="18"/>
                        </w:rPr>
                        <w:t>odirector/a de la tesis AUTORIZA</w:t>
                      </w:r>
                      <w:r w:rsidR="00702D98">
                        <w:rPr>
                          <w:sz w:val="18"/>
                          <w:szCs w:val="18"/>
                        </w:rPr>
                        <w:t xml:space="preserve"> la presentación de </w:t>
                      </w:r>
                      <w:proofErr w:type="gramStart"/>
                      <w:r w:rsidR="00702D98">
                        <w:rPr>
                          <w:sz w:val="18"/>
                          <w:szCs w:val="18"/>
                        </w:rPr>
                        <w:t xml:space="preserve">la </w:t>
                      </w:r>
                      <w:r w:rsidR="00437130">
                        <w:rPr>
                          <w:sz w:val="18"/>
                          <w:szCs w:val="18"/>
                        </w:rPr>
                        <w:t>misma</w:t>
                      </w:r>
                      <w:proofErr w:type="gramEnd"/>
                      <w:r w:rsidR="00BA48D6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11A2F1F" w14:textId="77777777" w:rsidR="00702D98" w:rsidRPr="00240FA7" w:rsidRDefault="00702D98" w:rsidP="00702D98">
                      <w:pPr>
                        <w:widowControl w:val="0"/>
                        <w:ind w:firstLine="0"/>
                        <w:rPr>
                          <w:sz w:val="18"/>
                          <w:szCs w:val="18"/>
                        </w:rPr>
                      </w:pPr>
                    </w:p>
                    <w:p w14:paraId="611A2F20" w14:textId="77777777" w:rsidR="00702D98" w:rsidRPr="00240FA7" w:rsidRDefault="00702D98" w:rsidP="00702D98">
                      <w:pPr>
                        <w:widowControl w:val="0"/>
                        <w:ind w:firstLine="0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611A2F22" w14:textId="562969FE" w:rsidR="00702D98" w:rsidRPr="00240FA7" w:rsidRDefault="002722CE" w:rsidP="00BA48D6">
                      <w:pPr>
                        <w:widowControl w:val="0"/>
                        <w:ind w:firstLine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240FA7">
                        <w:rPr>
                          <w:sz w:val="18"/>
                          <w:szCs w:val="18"/>
                        </w:rPr>
                        <w:t>Firma</w:t>
                      </w:r>
                      <w:r>
                        <w:rPr>
                          <w:sz w:val="18"/>
                          <w:szCs w:val="18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11A2EE6" w14:textId="77777777" w:rsidR="00245495" w:rsidRDefault="00245495" w:rsidP="00715759">
      <w:pPr>
        <w:widowControl w:val="0"/>
        <w:ind w:left="851" w:firstLine="0"/>
        <w:rPr>
          <w:sz w:val="22"/>
        </w:rPr>
      </w:pPr>
    </w:p>
    <w:p w14:paraId="611A2EE7" w14:textId="77777777" w:rsidR="00240FA7" w:rsidRPr="00245495" w:rsidRDefault="00240FA7" w:rsidP="00715759">
      <w:pPr>
        <w:widowControl w:val="0"/>
        <w:ind w:left="851" w:firstLine="0"/>
        <w:rPr>
          <w:sz w:val="22"/>
        </w:rPr>
      </w:pPr>
    </w:p>
    <w:p w14:paraId="611A2EE8" w14:textId="77777777" w:rsidR="00245495" w:rsidRDefault="00245495" w:rsidP="00715759">
      <w:pPr>
        <w:widowControl w:val="0"/>
        <w:ind w:left="851" w:firstLine="0"/>
        <w:rPr>
          <w:sz w:val="20"/>
          <w:szCs w:val="20"/>
        </w:rPr>
      </w:pPr>
    </w:p>
    <w:p w14:paraId="611A2EE9" w14:textId="77777777" w:rsidR="00240FA7" w:rsidRDefault="00240FA7" w:rsidP="00715759">
      <w:pPr>
        <w:widowControl w:val="0"/>
        <w:ind w:left="851" w:firstLine="0"/>
        <w:rPr>
          <w:sz w:val="20"/>
          <w:szCs w:val="20"/>
        </w:rPr>
      </w:pPr>
    </w:p>
    <w:p w14:paraId="611A2EEA" w14:textId="77777777" w:rsidR="00240FA7" w:rsidRDefault="00240FA7" w:rsidP="00715759">
      <w:pPr>
        <w:widowControl w:val="0"/>
        <w:ind w:left="851" w:firstLine="0"/>
        <w:rPr>
          <w:sz w:val="20"/>
          <w:szCs w:val="20"/>
        </w:rPr>
      </w:pPr>
    </w:p>
    <w:p w14:paraId="611A2EEB" w14:textId="77777777" w:rsidR="00240FA7" w:rsidRDefault="00D82C6B" w:rsidP="00715759">
      <w:pPr>
        <w:widowControl w:val="0"/>
        <w:ind w:left="851" w:firstLine="0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1A2EFC" wp14:editId="378C8C70">
                <wp:simplePos x="0" y="0"/>
                <wp:positionH relativeFrom="column">
                  <wp:posOffset>511810</wp:posOffset>
                </wp:positionH>
                <wp:positionV relativeFrom="paragraph">
                  <wp:posOffset>20992</wp:posOffset>
                </wp:positionV>
                <wp:extent cx="5608583" cy="1238250"/>
                <wp:effectExtent l="0" t="0" r="11430" b="1905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583" cy="1238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A2F2F" w14:textId="1D717D69" w:rsidR="00702D98" w:rsidRDefault="00702D98" w:rsidP="00BA48D6">
                            <w:pPr>
                              <w:widowControl w:val="0"/>
                              <w:tabs>
                                <w:tab w:val="right" w:pos="8080"/>
                              </w:tabs>
                              <w:ind w:right="-12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37130">
                              <w:rPr>
                                <w:sz w:val="22"/>
                                <w:szCs w:val="18"/>
                              </w:rPr>
                              <w:t xml:space="preserve">D./Dª </w:t>
                            </w:r>
                            <w:r w:rsidRPr="002722C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22C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2722CE">
                              <w:rPr>
                                <w:sz w:val="18"/>
                                <w:szCs w:val="18"/>
                              </w:rPr>
                              <w:t>Coordinador/a del Programa de Doctorado</w:t>
                            </w:r>
                            <w:r w:rsidR="00BA48D6">
                              <w:rPr>
                                <w:sz w:val="18"/>
                                <w:szCs w:val="18"/>
                              </w:rPr>
                              <w:t xml:space="preserve"> en</w:t>
                            </w:r>
                            <w:r w:rsidR="00BA48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2065F" w:rsidRPr="002722CE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2722C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22C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702D98">
                              <w:rPr>
                                <w:sz w:val="18"/>
                                <w:szCs w:val="18"/>
                              </w:rPr>
                              <w:t xml:space="preserve">teniendo en cuenta la conformidad </w:t>
                            </w:r>
                            <w:r w:rsidR="007079B9">
                              <w:rPr>
                                <w:sz w:val="18"/>
                                <w:szCs w:val="18"/>
                              </w:rPr>
                              <w:t>del</w:t>
                            </w:r>
                            <w:r w:rsidR="00BA48D6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gramStart"/>
                            <w:r w:rsidR="00BA48D6">
                              <w:rPr>
                                <w:sz w:val="18"/>
                                <w:szCs w:val="18"/>
                              </w:rPr>
                              <w:t>de los</w:t>
                            </w:r>
                            <w:r w:rsidR="007079B9">
                              <w:rPr>
                                <w:sz w:val="18"/>
                                <w:szCs w:val="18"/>
                              </w:rPr>
                              <w:t xml:space="preserve"> director</w:t>
                            </w:r>
                            <w:proofErr w:type="gramEnd"/>
                            <w:r w:rsidR="007079B9">
                              <w:rPr>
                                <w:sz w:val="18"/>
                                <w:szCs w:val="18"/>
                              </w:rPr>
                              <w:t>/es</w:t>
                            </w:r>
                            <w:r w:rsidR="00BA48D6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BA48D6" w:rsidRPr="00BA48D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48D6" w:rsidRPr="002722CE">
                              <w:rPr>
                                <w:sz w:val="18"/>
                                <w:szCs w:val="18"/>
                              </w:rPr>
                              <w:t xml:space="preserve">AUTORIZA </w:t>
                            </w:r>
                            <w:r w:rsidR="00BA48D6">
                              <w:rPr>
                                <w:sz w:val="18"/>
                                <w:szCs w:val="18"/>
                              </w:rPr>
                              <w:t>la</w:t>
                            </w:r>
                            <w:r w:rsidR="00BA48D6" w:rsidRPr="002722C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48D6" w:rsidRPr="00702D98">
                              <w:rPr>
                                <w:sz w:val="18"/>
                                <w:szCs w:val="18"/>
                              </w:rPr>
                              <w:t xml:space="preserve">presentación de la Tesis Doctoral a la </w:t>
                            </w:r>
                            <w:r w:rsidR="00BA48D6">
                              <w:rPr>
                                <w:sz w:val="18"/>
                                <w:szCs w:val="18"/>
                              </w:rPr>
                              <w:t>Escuela Internacional</w:t>
                            </w:r>
                            <w:r w:rsidR="00BA48D6" w:rsidRPr="00702D98">
                              <w:rPr>
                                <w:sz w:val="18"/>
                                <w:szCs w:val="18"/>
                              </w:rPr>
                              <w:t xml:space="preserve"> de Doctorado</w:t>
                            </w:r>
                            <w:r w:rsidR="00BA48D6">
                              <w:rPr>
                                <w:sz w:val="18"/>
                                <w:szCs w:val="18"/>
                              </w:rPr>
                              <w:t xml:space="preserve"> en los términos arriba descritos.</w:t>
                            </w:r>
                          </w:p>
                          <w:p w14:paraId="3BE392DE" w14:textId="77777777" w:rsidR="00BA48D6" w:rsidRDefault="00BA48D6" w:rsidP="007079B9">
                            <w:pPr>
                              <w:widowControl w:val="0"/>
                              <w:ind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1A2F30" w14:textId="68246FE8" w:rsidR="00702D98" w:rsidRDefault="00BA48D6" w:rsidP="007079B9">
                            <w:pPr>
                              <w:widowControl w:val="0"/>
                              <w:ind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Lugar y f</w:t>
                            </w:r>
                            <w:r w:rsidR="007079B9">
                              <w:rPr>
                                <w:sz w:val="18"/>
                                <w:szCs w:val="18"/>
                              </w:rPr>
                              <w:t>echa:</w:t>
                            </w:r>
                          </w:p>
                          <w:p w14:paraId="611A2F31" w14:textId="77777777" w:rsidR="007079B9" w:rsidRDefault="007079B9" w:rsidP="007079B9">
                            <w:pPr>
                              <w:widowControl w:val="0"/>
                              <w:ind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1A2F33" w14:textId="1DCE07A4" w:rsidR="007079B9" w:rsidRPr="00702D98" w:rsidRDefault="00702D98" w:rsidP="003D2541">
                            <w:pPr>
                              <w:widowControl w:val="0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Firma:</w:t>
                            </w:r>
                            <w:r w:rsidR="002722CE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proofErr w:type="gramEnd"/>
                            <w:r w:rsidR="002722CE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A2EFC" id="Text Box 12" o:spid="_x0000_s1029" type="#_x0000_t202" style="position:absolute;left:0;text-align:left;margin-left:40.3pt;margin-top:1.65pt;width:441.6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" fillcolor="#eeece1 [3214]">
                <v:textbox>
                  <w:txbxContent>
                    <w:p w14:paraId="611A2F2F" w14:textId="1D717D69" w:rsidR="00702D98" w:rsidRDefault="00702D98" w:rsidP="00BA48D6">
                      <w:pPr>
                        <w:widowControl w:val="0"/>
                        <w:tabs>
                          <w:tab w:val="right" w:pos="8080"/>
                        </w:tabs>
                        <w:ind w:right="-12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437130">
                        <w:rPr>
                          <w:sz w:val="22"/>
                          <w:szCs w:val="18"/>
                        </w:rPr>
                        <w:t xml:space="preserve">D./Dª </w:t>
                      </w:r>
                      <w:r w:rsidRPr="002722C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722CE">
                        <w:rPr>
                          <w:sz w:val="18"/>
                          <w:szCs w:val="18"/>
                        </w:rPr>
                        <w:br/>
                      </w:r>
                      <w:r w:rsidRPr="002722CE">
                        <w:rPr>
                          <w:sz w:val="18"/>
                          <w:szCs w:val="18"/>
                        </w:rPr>
                        <w:t>Coordinador/a del Programa de Doctorado</w:t>
                      </w:r>
                      <w:r w:rsidR="00BA48D6">
                        <w:rPr>
                          <w:sz w:val="18"/>
                          <w:szCs w:val="18"/>
                        </w:rPr>
                        <w:t xml:space="preserve"> en</w:t>
                      </w:r>
                      <w:r w:rsidR="00BA48D6">
                        <w:rPr>
                          <w:sz w:val="18"/>
                          <w:szCs w:val="18"/>
                        </w:rPr>
                        <w:tab/>
                      </w:r>
                      <w:r w:rsidR="0092065F" w:rsidRPr="002722CE">
                        <w:rPr>
                          <w:sz w:val="18"/>
                          <w:szCs w:val="18"/>
                        </w:rPr>
                        <w:t>,</w:t>
                      </w:r>
                      <w:r w:rsidRPr="002722C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722CE">
                        <w:rPr>
                          <w:sz w:val="18"/>
                          <w:szCs w:val="18"/>
                        </w:rPr>
                        <w:br/>
                      </w:r>
                      <w:r w:rsidRPr="00702D98">
                        <w:rPr>
                          <w:sz w:val="18"/>
                          <w:szCs w:val="18"/>
                        </w:rPr>
                        <w:t xml:space="preserve">teniendo en cuenta la conformidad </w:t>
                      </w:r>
                      <w:r w:rsidR="007079B9">
                        <w:rPr>
                          <w:sz w:val="18"/>
                          <w:szCs w:val="18"/>
                        </w:rPr>
                        <w:t>del</w:t>
                      </w:r>
                      <w:r w:rsidR="00BA48D6">
                        <w:rPr>
                          <w:sz w:val="18"/>
                          <w:szCs w:val="18"/>
                        </w:rPr>
                        <w:t>/</w:t>
                      </w:r>
                      <w:proofErr w:type="gramStart"/>
                      <w:r w:rsidR="00BA48D6">
                        <w:rPr>
                          <w:sz w:val="18"/>
                          <w:szCs w:val="18"/>
                        </w:rPr>
                        <w:t>de los</w:t>
                      </w:r>
                      <w:r w:rsidR="007079B9">
                        <w:rPr>
                          <w:sz w:val="18"/>
                          <w:szCs w:val="18"/>
                        </w:rPr>
                        <w:t xml:space="preserve"> director</w:t>
                      </w:r>
                      <w:proofErr w:type="gramEnd"/>
                      <w:r w:rsidR="007079B9">
                        <w:rPr>
                          <w:sz w:val="18"/>
                          <w:szCs w:val="18"/>
                        </w:rPr>
                        <w:t>/es</w:t>
                      </w:r>
                      <w:r w:rsidR="00BA48D6">
                        <w:rPr>
                          <w:sz w:val="18"/>
                          <w:szCs w:val="18"/>
                        </w:rPr>
                        <w:t>,</w:t>
                      </w:r>
                      <w:r w:rsidR="00BA48D6" w:rsidRPr="00BA48D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A48D6" w:rsidRPr="002722CE">
                        <w:rPr>
                          <w:sz w:val="18"/>
                          <w:szCs w:val="18"/>
                        </w:rPr>
                        <w:t xml:space="preserve">AUTORIZA </w:t>
                      </w:r>
                      <w:r w:rsidR="00BA48D6">
                        <w:rPr>
                          <w:sz w:val="18"/>
                          <w:szCs w:val="18"/>
                        </w:rPr>
                        <w:t>la</w:t>
                      </w:r>
                      <w:r w:rsidR="00BA48D6" w:rsidRPr="002722C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A48D6" w:rsidRPr="00702D98">
                        <w:rPr>
                          <w:sz w:val="18"/>
                          <w:szCs w:val="18"/>
                        </w:rPr>
                        <w:t xml:space="preserve">presentación de la Tesis Doctoral a la </w:t>
                      </w:r>
                      <w:r w:rsidR="00BA48D6">
                        <w:rPr>
                          <w:sz w:val="18"/>
                          <w:szCs w:val="18"/>
                        </w:rPr>
                        <w:t>Escuela Internacional</w:t>
                      </w:r>
                      <w:r w:rsidR="00BA48D6" w:rsidRPr="00702D98">
                        <w:rPr>
                          <w:sz w:val="18"/>
                          <w:szCs w:val="18"/>
                        </w:rPr>
                        <w:t xml:space="preserve"> de Doctorado</w:t>
                      </w:r>
                      <w:r w:rsidR="00BA48D6">
                        <w:rPr>
                          <w:sz w:val="18"/>
                          <w:szCs w:val="18"/>
                        </w:rPr>
                        <w:t xml:space="preserve"> en los términos arriba descritos.</w:t>
                      </w:r>
                    </w:p>
                    <w:p w14:paraId="3BE392DE" w14:textId="77777777" w:rsidR="00BA48D6" w:rsidRDefault="00BA48D6" w:rsidP="007079B9">
                      <w:pPr>
                        <w:widowControl w:val="0"/>
                        <w:ind w:firstLine="0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611A2F30" w14:textId="68246FE8" w:rsidR="00702D98" w:rsidRDefault="00BA48D6" w:rsidP="007079B9">
                      <w:pPr>
                        <w:widowControl w:val="0"/>
                        <w:ind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Lugar y f</w:t>
                      </w:r>
                      <w:r w:rsidR="007079B9">
                        <w:rPr>
                          <w:sz w:val="18"/>
                          <w:szCs w:val="18"/>
                        </w:rPr>
                        <w:t>echa:</w:t>
                      </w:r>
                    </w:p>
                    <w:p w14:paraId="611A2F31" w14:textId="77777777" w:rsidR="007079B9" w:rsidRDefault="007079B9" w:rsidP="007079B9">
                      <w:pPr>
                        <w:widowControl w:val="0"/>
                        <w:ind w:firstLine="0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611A2F33" w14:textId="1DCE07A4" w:rsidR="007079B9" w:rsidRPr="00702D98" w:rsidRDefault="00702D98" w:rsidP="003D2541">
                      <w:pPr>
                        <w:widowControl w:val="0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Firma:</w:t>
                      </w:r>
                      <w:r w:rsidR="002722CE">
                        <w:rPr>
                          <w:sz w:val="18"/>
                          <w:szCs w:val="18"/>
                        </w:rPr>
                        <w:t>_</w:t>
                      </w:r>
                      <w:proofErr w:type="gramEnd"/>
                      <w:r w:rsidR="002722CE"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11A2EEC" w14:textId="77777777" w:rsidR="00240FA7" w:rsidRDefault="00240FA7" w:rsidP="00715759">
      <w:pPr>
        <w:widowControl w:val="0"/>
        <w:ind w:left="851" w:firstLine="0"/>
        <w:rPr>
          <w:sz w:val="20"/>
          <w:szCs w:val="20"/>
        </w:rPr>
      </w:pPr>
    </w:p>
    <w:p w14:paraId="611A2EED" w14:textId="77777777" w:rsidR="00240FA7" w:rsidRPr="00715759" w:rsidRDefault="00240FA7" w:rsidP="00715759">
      <w:pPr>
        <w:widowControl w:val="0"/>
        <w:ind w:left="851" w:firstLine="0"/>
        <w:rPr>
          <w:sz w:val="22"/>
        </w:rPr>
      </w:pPr>
    </w:p>
    <w:p w14:paraId="611A2EEE" w14:textId="77777777" w:rsidR="00240FA7" w:rsidRDefault="00240FA7" w:rsidP="00715759">
      <w:pPr>
        <w:widowControl w:val="0"/>
        <w:ind w:left="851" w:firstLine="0"/>
        <w:rPr>
          <w:sz w:val="20"/>
          <w:szCs w:val="20"/>
        </w:rPr>
      </w:pPr>
    </w:p>
    <w:p w14:paraId="611A2EEF" w14:textId="77777777" w:rsidR="00240FA7" w:rsidRDefault="00240FA7" w:rsidP="00715759">
      <w:pPr>
        <w:widowControl w:val="0"/>
        <w:ind w:left="851" w:firstLine="0"/>
        <w:rPr>
          <w:sz w:val="20"/>
          <w:szCs w:val="20"/>
        </w:rPr>
      </w:pPr>
    </w:p>
    <w:p w14:paraId="611A2EF0" w14:textId="77777777" w:rsidR="00240FA7" w:rsidRDefault="00240FA7" w:rsidP="00715759">
      <w:pPr>
        <w:widowControl w:val="0"/>
        <w:ind w:left="851" w:firstLine="0"/>
        <w:rPr>
          <w:sz w:val="20"/>
          <w:szCs w:val="20"/>
        </w:rPr>
      </w:pPr>
    </w:p>
    <w:p w14:paraId="611A2EF1" w14:textId="77777777" w:rsidR="00240FA7" w:rsidRDefault="00240FA7" w:rsidP="00715759">
      <w:pPr>
        <w:widowControl w:val="0"/>
        <w:ind w:left="851" w:firstLine="0"/>
        <w:rPr>
          <w:b/>
          <w:sz w:val="22"/>
          <w:u w:val="single"/>
        </w:rPr>
      </w:pPr>
    </w:p>
    <w:p w14:paraId="611A2EF2" w14:textId="77777777" w:rsidR="004F6B31" w:rsidRDefault="004F6B31" w:rsidP="00715759">
      <w:pPr>
        <w:widowControl w:val="0"/>
        <w:ind w:left="851" w:firstLine="0"/>
        <w:rPr>
          <w:b/>
          <w:sz w:val="22"/>
          <w:u w:val="single"/>
        </w:rPr>
      </w:pPr>
    </w:p>
    <w:p w14:paraId="611A2EF5" w14:textId="0EE89C4F" w:rsidR="00A967EA" w:rsidRDefault="005D74D9" w:rsidP="00BA48D6">
      <w:pPr>
        <w:ind w:left="851" w:firstLine="0"/>
        <w:rPr>
          <w:b/>
          <w:u w:val="single"/>
        </w:rPr>
      </w:pPr>
      <w:r>
        <w:rPr>
          <w:b/>
          <w:u w:val="single"/>
        </w:rPr>
        <w:t>S</w:t>
      </w:r>
      <w:r w:rsidR="00BA48D6">
        <w:rPr>
          <w:b/>
          <w:u w:val="single"/>
        </w:rPr>
        <w:t>ra</w:t>
      </w:r>
      <w:r>
        <w:rPr>
          <w:b/>
          <w:u w:val="single"/>
        </w:rPr>
        <w:t xml:space="preserve">. DIRECTORA DE LA ESCUELA INTERNACIONAL DE DOCTORADO </w:t>
      </w:r>
      <w:r w:rsidR="00A967EA">
        <w:rPr>
          <w:b/>
          <w:u w:val="single"/>
        </w:rPr>
        <w:t xml:space="preserve">DE LA UNIVERSIDAD DE CASTILLA-LA </w:t>
      </w:r>
      <w:proofErr w:type="gramStart"/>
      <w:r w:rsidR="00A967EA">
        <w:rPr>
          <w:b/>
          <w:u w:val="single"/>
        </w:rPr>
        <w:t>MANCHA.-</w:t>
      </w:r>
      <w:proofErr w:type="gramEnd"/>
      <w:r w:rsidR="00A967EA">
        <w:rPr>
          <w:b/>
          <w:u w:val="single"/>
        </w:rPr>
        <w:t xml:space="preserve"> </w:t>
      </w:r>
      <w:r>
        <w:t xml:space="preserve"> </w:t>
      </w:r>
      <w:r w:rsidR="00A967EA">
        <w:t>Edificio José Prat.- Plaza de la Universidad nº 2.- 02071 ALBACETE.-</w:t>
      </w:r>
    </w:p>
    <w:sectPr w:rsidR="00A967EA" w:rsidSect="00BA48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endnotePr>
        <w:numFmt w:val="decimal"/>
      </w:endnotePr>
      <w:pgSz w:w="11906" w:h="16838"/>
      <w:pgMar w:top="1440" w:right="1133" w:bottom="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A2F00" w14:textId="77777777" w:rsidR="0040513D" w:rsidRDefault="0040513D">
      <w:r>
        <w:separator/>
      </w:r>
    </w:p>
  </w:endnote>
  <w:endnote w:type="continuationSeparator" w:id="0">
    <w:p w14:paraId="611A2F01" w14:textId="77777777" w:rsidR="0040513D" w:rsidRDefault="0040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48D1" w14:textId="77777777" w:rsidR="00BA48D6" w:rsidRDefault="00BA48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1281" w14:textId="77777777" w:rsidR="00BA48D6" w:rsidRDefault="00BA48D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F96C" w14:textId="77777777" w:rsidR="00BA48D6" w:rsidRDefault="00BA48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A2EFE" w14:textId="77777777" w:rsidR="0040513D" w:rsidRDefault="0040513D">
      <w:r>
        <w:separator/>
      </w:r>
    </w:p>
  </w:footnote>
  <w:footnote w:type="continuationSeparator" w:id="0">
    <w:p w14:paraId="611A2EFF" w14:textId="77777777" w:rsidR="0040513D" w:rsidRDefault="00405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59FB" w14:textId="77777777" w:rsidR="00BA48D6" w:rsidRDefault="00BA48D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B65D" w14:textId="4074774A" w:rsidR="00715759" w:rsidRDefault="00715759" w:rsidP="00715759">
    <w:pPr>
      <w:pStyle w:val="Encabezado"/>
      <w:tabs>
        <w:tab w:val="clear" w:pos="8504"/>
        <w:tab w:val="right" w:pos="9923"/>
      </w:tabs>
      <w:ind w:firstLine="0"/>
    </w:pPr>
    <w:r>
      <w:rPr>
        <w:noProof/>
      </w:rPr>
      <w:drawing>
        <wp:inline distT="0" distB="0" distL="0" distR="0" wp14:anchorId="63348568" wp14:editId="1B55AA56">
          <wp:extent cx="2333625" cy="428625"/>
          <wp:effectExtent l="0" t="0" r="9525" b="9525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0EEDBE4" wp14:editId="4AD6BB09">
          <wp:extent cx="1628775" cy="552450"/>
          <wp:effectExtent l="0" t="0" r="9525" b="0"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1A2F18" w14:textId="77777777" w:rsidR="00F36B83" w:rsidRDefault="00F36B8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8907" w14:textId="77777777" w:rsidR="00BA48D6" w:rsidRDefault="00BA48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4336"/>
    <w:multiLevelType w:val="hybridMultilevel"/>
    <w:tmpl w:val="2A94E232"/>
    <w:lvl w:ilvl="0" w:tplc="888E48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28652A"/>
    <w:multiLevelType w:val="hybridMultilevel"/>
    <w:tmpl w:val="581EF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53A06"/>
    <w:multiLevelType w:val="hybridMultilevel"/>
    <w:tmpl w:val="581EF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A2868"/>
    <w:multiLevelType w:val="hybridMultilevel"/>
    <w:tmpl w:val="BC523BC6"/>
    <w:lvl w:ilvl="0" w:tplc="DF9C0582">
      <w:start w:val="3"/>
      <w:numFmt w:val="lowerLetter"/>
      <w:lvlText w:val="%1)"/>
      <w:lvlJc w:val="left"/>
      <w:pPr>
        <w:tabs>
          <w:tab w:val="num" w:pos="-315"/>
        </w:tabs>
        <w:ind w:left="-315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405"/>
        </w:tabs>
        <w:ind w:left="4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125"/>
        </w:tabs>
        <w:ind w:left="11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180"/>
      </w:pPr>
      <w:rPr>
        <w:rFonts w:cs="Times New Roman"/>
      </w:rPr>
    </w:lvl>
  </w:abstractNum>
  <w:abstractNum w:abstractNumId="4" w15:restartNumberingAfterBreak="0">
    <w:nsid w:val="7714036B"/>
    <w:multiLevelType w:val="hybridMultilevel"/>
    <w:tmpl w:val="9BBC1F7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495"/>
    <w:rsid w:val="000049CF"/>
    <w:rsid w:val="00040A1B"/>
    <w:rsid w:val="00056039"/>
    <w:rsid w:val="00080BB1"/>
    <w:rsid w:val="00083801"/>
    <w:rsid w:val="00096F80"/>
    <w:rsid w:val="000A0487"/>
    <w:rsid w:val="000A049C"/>
    <w:rsid w:val="000E1FA6"/>
    <w:rsid w:val="000F73FA"/>
    <w:rsid w:val="00126AD1"/>
    <w:rsid w:val="00151240"/>
    <w:rsid w:val="001D72F2"/>
    <w:rsid w:val="001E1E94"/>
    <w:rsid w:val="001F7C5D"/>
    <w:rsid w:val="00206272"/>
    <w:rsid w:val="00224EBA"/>
    <w:rsid w:val="00240FA7"/>
    <w:rsid w:val="00244CA1"/>
    <w:rsid w:val="00245495"/>
    <w:rsid w:val="00255A47"/>
    <w:rsid w:val="00265A03"/>
    <w:rsid w:val="002722CE"/>
    <w:rsid w:val="00280DBD"/>
    <w:rsid w:val="002925D8"/>
    <w:rsid w:val="002B52F0"/>
    <w:rsid w:val="002C6ABB"/>
    <w:rsid w:val="002F6393"/>
    <w:rsid w:val="00311B73"/>
    <w:rsid w:val="00317E0A"/>
    <w:rsid w:val="00352B6A"/>
    <w:rsid w:val="0036058C"/>
    <w:rsid w:val="00361041"/>
    <w:rsid w:val="00361C03"/>
    <w:rsid w:val="003A4C06"/>
    <w:rsid w:val="003C45AE"/>
    <w:rsid w:val="003D2541"/>
    <w:rsid w:val="0040513D"/>
    <w:rsid w:val="0042111D"/>
    <w:rsid w:val="00422533"/>
    <w:rsid w:val="00432AE8"/>
    <w:rsid w:val="00437130"/>
    <w:rsid w:val="004B1347"/>
    <w:rsid w:val="004C19F2"/>
    <w:rsid w:val="004C3412"/>
    <w:rsid w:val="004E3D16"/>
    <w:rsid w:val="004F6B31"/>
    <w:rsid w:val="005133BD"/>
    <w:rsid w:val="00525E99"/>
    <w:rsid w:val="00527C3C"/>
    <w:rsid w:val="00533485"/>
    <w:rsid w:val="005476B3"/>
    <w:rsid w:val="00574BC8"/>
    <w:rsid w:val="005D74D9"/>
    <w:rsid w:val="005D7982"/>
    <w:rsid w:val="005E0FF8"/>
    <w:rsid w:val="005F67B7"/>
    <w:rsid w:val="0062146E"/>
    <w:rsid w:val="00622C22"/>
    <w:rsid w:val="00630D0A"/>
    <w:rsid w:val="00633F28"/>
    <w:rsid w:val="00663D40"/>
    <w:rsid w:val="006A6375"/>
    <w:rsid w:val="006D3080"/>
    <w:rsid w:val="006E6799"/>
    <w:rsid w:val="00702D98"/>
    <w:rsid w:val="007079B9"/>
    <w:rsid w:val="00715759"/>
    <w:rsid w:val="00720A77"/>
    <w:rsid w:val="00727AE8"/>
    <w:rsid w:val="00730753"/>
    <w:rsid w:val="00733A73"/>
    <w:rsid w:val="007611EA"/>
    <w:rsid w:val="007665CC"/>
    <w:rsid w:val="00766813"/>
    <w:rsid w:val="00774600"/>
    <w:rsid w:val="007F0F36"/>
    <w:rsid w:val="00800E60"/>
    <w:rsid w:val="008038AC"/>
    <w:rsid w:val="00810221"/>
    <w:rsid w:val="00826052"/>
    <w:rsid w:val="00833425"/>
    <w:rsid w:val="00885699"/>
    <w:rsid w:val="00894F3F"/>
    <w:rsid w:val="008A062A"/>
    <w:rsid w:val="008D5CBC"/>
    <w:rsid w:val="008D5DDE"/>
    <w:rsid w:val="008E0639"/>
    <w:rsid w:val="0092065F"/>
    <w:rsid w:val="009459B8"/>
    <w:rsid w:val="00957BF3"/>
    <w:rsid w:val="00960443"/>
    <w:rsid w:val="00961765"/>
    <w:rsid w:val="0099655D"/>
    <w:rsid w:val="009C08D2"/>
    <w:rsid w:val="009F14BC"/>
    <w:rsid w:val="00A3161A"/>
    <w:rsid w:val="00A3599C"/>
    <w:rsid w:val="00A528C7"/>
    <w:rsid w:val="00A967EA"/>
    <w:rsid w:val="00AC1162"/>
    <w:rsid w:val="00AC47D5"/>
    <w:rsid w:val="00AC48D8"/>
    <w:rsid w:val="00AD0B98"/>
    <w:rsid w:val="00AD160A"/>
    <w:rsid w:val="00B0739D"/>
    <w:rsid w:val="00B623B9"/>
    <w:rsid w:val="00B718C0"/>
    <w:rsid w:val="00B774EE"/>
    <w:rsid w:val="00B778FF"/>
    <w:rsid w:val="00B9069F"/>
    <w:rsid w:val="00BA48D6"/>
    <w:rsid w:val="00BB7DAB"/>
    <w:rsid w:val="00C03251"/>
    <w:rsid w:val="00C15D76"/>
    <w:rsid w:val="00C15D99"/>
    <w:rsid w:val="00C27E5E"/>
    <w:rsid w:val="00C31B68"/>
    <w:rsid w:val="00C45C2C"/>
    <w:rsid w:val="00C720B6"/>
    <w:rsid w:val="00C93CF0"/>
    <w:rsid w:val="00CA27D3"/>
    <w:rsid w:val="00CB5005"/>
    <w:rsid w:val="00CC12CC"/>
    <w:rsid w:val="00CF3DE8"/>
    <w:rsid w:val="00D00F5D"/>
    <w:rsid w:val="00D0524C"/>
    <w:rsid w:val="00D776F4"/>
    <w:rsid w:val="00D82C6B"/>
    <w:rsid w:val="00D82FDC"/>
    <w:rsid w:val="00E06FB7"/>
    <w:rsid w:val="00E652B5"/>
    <w:rsid w:val="00EA3BBF"/>
    <w:rsid w:val="00F00265"/>
    <w:rsid w:val="00F36B83"/>
    <w:rsid w:val="00F61784"/>
    <w:rsid w:val="00F62DBB"/>
    <w:rsid w:val="00F95A4E"/>
    <w:rsid w:val="00FB353A"/>
    <w:rsid w:val="00FB4778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11A2ECE"/>
  <w15:docId w15:val="{27098E26-4A95-4DB3-9077-7584503A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639"/>
    <w:pPr>
      <w:ind w:firstLine="709"/>
      <w:jc w:val="both"/>
    </w:pPr>
    <w:rPr>
      <w:rFonts w:ascii="Calibri" w:hAnsi="Calibri"/>
      <w:sz w:val="24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8E0639"/>
    <w:pPr>
      <w:keepNext/>
      <w:spacing w:before="200"/>
      <w:outlineLvl w:val="1"/>
    </w:pPr>
    <w:rPr>
      <w:rFonts w:ascii="Cambria" w:hAnsi="Cambria"/>
      <w:b/>
      <w:bCs/>
      <w:i/>
      <w:color w:val="4F81BD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8E0639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8E0639"/>
    <w:rPr>
      <w:rFonts w:ascii="Cambria" w:hAnsi="Cambria" w:cs="Times New Roman"/>
      <w:b/>
      <w:i/>
      <w:color w:val="4F81BD"/>
      <w:sz w:val="26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E0639"/>
    <w:rPr>
      <w:rFonts w:ascii="Cambria" w:hAnsi="Cambria" w:cs="Times New Roman"/>
      <w:b/>
      <w:color w:val="4F81BD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8E0639"/>
    <w:pPr>
      <w:tabs>
        <w:tab w:val="center" w:leader="dot" w:pos="8789"/>
      </w:tabs>
      <w:ind w:left="426" w:hanging="426"/>
    </w:pPr>
    <w:rPr>
      <w:rFonts w:ascii="Times New Roman" w:hAnsi="Times New Roman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E0639"/>
    <w:rPr>
      <w:rFonts w:cs="Times New Roman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8E06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E0639"/>
    <w:rPr>
      <w:rFonts w:ascii="Calibri" w:hAnsi="Calibri" w:cs="Times New Roman"/>
      <w:sz w:val="22"/>
      <w:lang w:val="es-ES" w:eastAsia="en-US"/>
    </w:rPr>
  </w:style>
  <w:style w:type="paragraph" w:styleId="Piedepgina">
    <w:name w:val="footer"/>
    <w:basedOn w:val="Normal"/>
    <w:link w:val="PiedepginaCar"/>
    <w:uiPriority w:val="99"/>
    <w:rsid w:val="008E06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459B8"/>
    <w:rPr>
      <w:rFonts w:ascii="Calibri" w:hAnsi="Calibri" w:cs="Times New Roman"/>
      <w:sz w:val="24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5A4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5A47"/>
    <w:rPr>
      <w:rFonts w:ascii="Calibri" w:hAnsi="Calibri"/>
      <w:sz w:val="20"/>
      <w:szCs w:val="20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255A4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679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6799"/>
    <w:rPr>
      <w:rFonts w:ascii="Calibri" w:hAnsi="Calibr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E6799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8D5CBC"/>
    <w:rPr>
      <w:color w:val="808080"/>
    </w:rPr>
  </w:style>
  <w:style w:type="paragraph" w:customStyle="1" w:styleId="Prrafobsico">
    <w:name w:val="[Párrafo básico]"/>
    <w:basedOn w:val="Normal"/>
    <w:uiPriority w:val="99"/>
    <w:rsid w:val="00361C03"/>
    <w:pPr>
      <w:widowControl w:val="0"/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Times-Roman" w:hAnsi="Times-Roman" w:cs="Times-Roman"/>
      <w:color w:val="000000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.plopez\Escritorio\Plantilla%20Vicerrectorado%20Investigaci&#243;n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8190665482464583603C712E0BC9E2" ma:contentTypeVersion="11" ma:contentTypeDescription="Crear nuevo documento." ma:contentTypeScope="" ma:versionID="cc7ec3d3c76562d197bd26732b6806ec">
  <xsd:schema xmlns:xsd="http://www.w3.org/2001/XMLSchema" xmlns:xs="http://www.w3.org/2001/XMLSchema" xmlns:p="http://schemas.microsoft.com/office/2006/metadata/properties" xmlns:ns2="ebce19f0-db00-461b-a834-e7a7b3c7d976" xmlns:ns3="22b5b530-c132-41fe-a6b0-7fc48df39b81" targetNamespace="http://schemas.microsoft.com/office/2006/metadata/properties" ma:root="true" ma:fieldsID="c338562f27f01bfa750f38560200138c" ns2:_="" ns3:_="">
    <xsd:import namespace="ebce19f0-db00-461b-a834-e7a7b3c7d976"/>
    <xsd:import namespace="22b5b530-c132-41fe-a6b0-7fc48df39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e19f0-db00-461b-a834-e7a7b3c7d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5b530-c132-41fe-a6b0-7fc48df39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DEE494-7ABC-4859-AA4D-EBB8A91B4C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449E03-366A-4F04-B2A6-2F79B9D5E335}"/>
</file>

<file path=customXml/itemProps3.xml><?xml version="1.0" encoding="utf-8"?>
<ds:datastoreItem xmlns:ds="http://schemas.openxmlformats.org/officeDocument/2006/customXml" ds:itemID="{4CE78EC9-D10F-48B1-9E91-DA541436940B}"/>
</file>

<file path=customXml/itemProps4.xml><?xml version="1.0" encoding="utf-8"?>
<ds:datastoreItem xmlns:ds="http://schemas.openxmlformats.org/officeDocument/2006/customXml" ds:itemID="{245050C4-ABDD-4784-8AD5-0921C501CF1D}"/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 Investigación1</Template>
  <TotalTime>10</TotalTime>
  <Pages>1</Pages>
  <Words>288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SOBRE LA  IDONEIDAD</vt:lpstr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SOBRE LA  IDONEIDAD</dc:title>
  <dc:subject/>
  <dc:creator>María Carmen Pérez López</dc:creator>
  <cp:keywords/>
  <dc:description/>
  <cp:lastModifiedBy>J. Romo</cp:lastModifiedBy>
  <cp:revision>2</cp:revision>
  <cp:lastPrinted>2015-02-24T12:44:00Z</cp:lastPrinted>
  <dcterms:created xsi:type="dcterms:W3CDTF">2021-04-21T17:51:00Z</dcterms:created>
  <dcterms:modified xsi:type="dcterms:W3CDTF">2021-04-21T17:51:00Z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0x010100BC8190665482464583603C712E0BC9E2</vt:lpwstr>
  </property>
</Properties>
</file>